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DC2D" w14:textId="77777777" w:rsidR="00847FC2" w:rsidRPr="00B26B3B" w:rsidRDefault="0087476B" w:rsidP="00847FC2">
      <w:pPr>
        <w:ind w:right="-288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  <w:r w:rsidRPr="00B26B3B">
        <w:rPr>
          <w:rFonts w:asciiTheme="minorHAnsi" w:hAnsiTheme="minorHAnsi" w:cstheme="minorHAnsi"/>
          <w:b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74CA04" wp14:editId="1FD6A70B">
                <wp:simplePos x="0" y="0"/>
                <wp:positionH relativeFrom="column">
                  <wp:posOffset>3208020</wp:posOffset>
                </wp:positionH>
                <wp:positionV relativeFrom="paragraph">
                  <wp:posOffset>-311785</wp:posOffset>
                </wp:positionV>
                <wp:extent cx="3476625" cy="6000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BD5C" w14:textId="1C2AFB60" w:rsidR="002675D5" w:rsidRPr="00BC5C0B" w:rsidRDefault="002675D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Percy Page Centre</w:t>
                            </w: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ab/>
                              <w:t xml:space="preserve">              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  </w:t>
                            </w:r>
                          </w:p>
                          <w:p w14:paraId="1CE22A2C" w14:textId="37FA6307" w:rsidR="002675D5" w:rsidRPr="00BC5C0B" w:rsidRDefault="002675D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11759 </w:t>
                            </w:r>
                            <w:proofErr w:type="spellStart"/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Groat</w:t>
                            </w:r>
                            <w:proofErr w:type="spellEnd"/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Road</w:t>
                            </w: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   </w:t>
                            </w:r>
                            <w:r w:rsidR="00506403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T: 780.427.8108</w:t>
                            </w:r>
                          </w:p>
                          <w:p w14:paraId="2B7892DB" w14:textId="77777777" w:rsidR="002675D5" w:rsidRPr="00BC5C0B" w:rsidRDefault="008B1B5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Edmonton</w:t>
                            </w:r>
                            <w:r w:rsidR="002675D5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AB T5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M 3K6         </w:t>
                            </w:r>
                            <w:r w:rsidR="008E001C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www.footballalberta.ab.ca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4C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6pt;margin-top:-24.55pt;width:273.7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" stroked="f">
                <v:textbox>
                  <w:txbxContent>
                    <w:p w14:paraId="19F9BD5C" w14:textId="1C2AFB60" w:rsidR="002675D5" w:rsidRPr="00BC5C0B" w:rsidRDefault="002675D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Percy Page Centre</w:t>
                      </w: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ab/>
                        <w:t xml:space="preserve">              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  </w:t>
                      </w:r>
                    </w:p>
                    <w:p w14:paraId="1CE22A2C" w14:textId="37FA6307" w:rsidR="002675D5" w:rsidRPr="00BC5C0B" w:rsidRDefault="002675D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11759 </w:t>
                      </w:r>
                      <w:proofErr w:type="spellStart"/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Groat</w:t>
                      </w:r>
                      <w:proofErr w:type="spellEnd"/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Road</w:t>
                      </w: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ab/>
                      </w: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ab/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   </w:t>
                      </w:r>
                      <w:r w:rsidR="00506403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T: 780.427.8108</w:t>
                      </w:r>
                    </w:p>
                    <w:p w14:paraId="2B7892DB" w14:textId="77777777" w:rsidR="002675D5" w:rsidRPr="00BC5C0B" w:rsidRDefault="008B1B5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Edmonton</w:t>
                      </w:r>
                      <w:r w:rsidR="002675D5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AB T5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M 3K6         </w:t>
                      </w:r>
                      <w:r w:rsidR="008E001C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www.footballalberta.ab.ca</w:t>
                      </w:r>
                    </w:p>
                  </w:txbxContent>
                </v:textbox>
              </v:shape>
            </w:pict>
          </mc:Fallback>
        </mc:AlternateContent>
      </w:r>
      <w:r w:rsidRPr="00B26B3B"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3FD5F070" wp14:editId="0D75BC34">
            <wp:simplePos x="0" y="0"/>
            <wp:positionH relativeFrom="column">
              <wp:posOffset>-430403</wp:posOffset>
            </wp:positionH>
            <wp:positionV relativeFrom="paragraph">
              <wp:posOffset>-277342</wp:posOffset>
            </wp:positionV>
            <wp:extent cx="1628775" cy="1628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Alberta_LOGO_20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65EB9" w14:textId="77777777" w:rsidR="00847FC2" w:rsidRPr="00B26B3B" w:rsidRDefault="00847FC2" w:rsidP="00847FC2">
      <w:pPr>
        <w:ind w:left="-567" w:right="-288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</w:p>
    <w:p w14:paraId="0D5CB7C7" w14:textId="77777777" w:rsidR="00847FC2" w:rsidRPr="00B26B3B" w:rsidRDefault="0087476B" w:rsidP="00847FC2">
      <w:pPr>
        <w:ind w:left="-567" w:right="-288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  <w:r w:rsidRPr="00B26B3B"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1BD40" wp14:editId="3B864074">
                <wp:simplePos x="0" y="0"/>
                <wp:positionH relativeFrom="column">
                  <wp:posOffset>1173734</wp:posOffset>
                </wp:positionH>
                <wp:positionV relativeFrom="paragraph">
                  <wp:posOffset>22403</wp:posOffset>
                </wp:positionV>
                <wp:extent cx="557212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D71B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1.75pt" to="531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" strokecolor="#0072c6 [3204]" strokeweight="2.75pt">
                <v:stroke joinstyle="miter"/>
              </v:line>
            </w:pict>
          </mc:Fallback>
        </mc:AlternateContent>
      </w:r>
    </w:p>
    <w:p w14:paraId="6660E563" w14:textId="77777777" w:rsidR="00802F27" w:rsidRPr="00B26B3B" w:rsidRDefault="00802F27" w:rsidP="00802F27">
      <w:pPr>
        <w:rPr>
          <w:rFonts w:asciiTheme="minorHAnsi" w:hAnsiTheme="minorHAnsi" w:cstheme="minorHAnsi"/>
          <w:sz w:val="32"/>
          <w:szCs w:val="32"/>
        </w:rPr>
      </w:pPr>
    </w:p>
    <w:p w14:paraId="22A55C10" w14:textId="41BCCB3D" w:rsidR="00616123" w:rsidRPr="00B26B3B" w:rsidRDefault="008D56D5" w:rsidP="002F61DE">
      <w:pPr>
        <w:jc w:val="righ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26B3B">
        <w:rPr>
          <w:rFonts w:asciiTheme="minorHAnsi" w:hAnsiTheme="minorHAnsi" w:cstheme="minorHAnsi"/>
          <w:b/>
          <w:sz w:val="32"/>
          <w:szCs w:val="32"/>
          <w:u w:val="single"/>
        </w:rPr>
        <w:t>2020 Alberta Summer Games</w:t>
      </w:r>
      <w:r w:rsidR="002F61D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616123" w:rsidRPr="00B26B3B">
        <w:rPr>
          <w:rFonts w:asciiTheme="minorHAnsi" w:hAnsiTheme="minorHAnsi" w:cstheme="minorHAnsi"/>
          <w:b/>
          <w:sz w:val="32"/>
          <w:szCs w:val="32"/>
          <w:u w:val="single"/>
        </w:rPr>
        <w:t xml:space="preserve">Coach Application </w:t>
      </w:r>
    </w:p>
    <w:p w14:paraId="0A385201" w14:textId="77777777" w:rsidR="008D56D5" w:rsidRPr="00B26B3B" w:rsidRDefault="008D56D5" w:rsidP="008D56D5">
      <w:pPr>
        <w:tabs>
          <w:tab w:val="left" w:pos="1690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0DEB936" w14:textId="77777777" w:rsidR="00B26B3B" w:rsidRPr="00B26B3B" w:rsidRDefault="00B26B3B" w:rsidP="008D56D5">
      <w:pPr>
        <w:rPr>
          <w:rFonts w:asciiTheme="minorHAnsi" w:hAnsiTheme="minorHAnsi" w:cstheme="minorHAnsi"/>
          <w:sz w:val="22"/>
          <w:szCs w:val="22"/>
        </w:rPr>
      </w:pPr>
    </w:p>
    <w:p w14:paraId="31921417" w14:textId="1455F683" w:rsidR="00616123" w:rsidRPr="00B26B3B" w:rsidRDefault="008D56D5" w:rsidP="008D56D5">
      <w:pPr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 xml:space="preserve">Attached you will find an application to </w:t>
      </w:r>
      <w:r w:rsidR="00616123" w:rsidRPr="00B26B3B">
        <w:rPr>
          <w:rFonts w:asciiTheme="minorHAnsi" w:hAnsiTheme="minorHAnsi" w:cstheme="minorHAnsi"/>
          <w:sz w:val="22"/>
          <w:szCs w:val="22"/>
        </w:rPr>
        <w:t xml:space="preserve">be part of one of the </w:t>
      </w:r>
      <w:r w:rsidRPr="00B26B3B">
        <w:rPr>
          <w:rFonts w:asciiTheme="minorHAnsi" w:hAnsiTheme="minorHAnsi" w:cstheme="minorHAnsi"/>
          <w:sz w:val="22"/>
          <w:szCs w:val="22"/>
        </w:rPr>
        <w:t>coaching staffs for</w:t>
      </w:r>
      <w:r w:rsidR="00616123" w:rsidRPr="00B26B3B">
        <w:rPr>
          <w:rFonts w:asciiTheme="minorHAnsi" w:hAnsiTheme="minorHAnsi" w:cstheme="minorHAnsi"/>
          <w:sz w:val="22"/>
          <w:szCs w:val="22"/>
        </w:rPr>
        <w:t xml:space="preserve"> the 2020 Alberta Summer Games.  Football Alberta in partnership with our 8 Zone Representatives will be selecting 8 Head Coaches and 40 Assistant Coaches.</w:t>
      </w:r>
      <w:r w:rsidRPr="00B26B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2CCBF" w14:textId="765A25C1" w:rsidR="00616123" w:rsidRPr="00B26B3B" w:rsidRDefault="00616123" w:rsidP="008D56D5">
      <w:pPr>
        <w:rPr>
          <w:rFonts w:asciiTheme="minorHAnsi" w:hAnsiTheme="minorHAnsi" w:cstheme="minorHAnsi"/>
          <w:sz w:val="22"/>
          <w:szCs w:val="22"/>
        </w:rPr>
      </w:pPr>
    </w:p>
    <w:p w14:paraId="5DC3F64D" w14:textId="07E0B390" w:rsidR="008D56D5" w:rsidRPr="00B26B3B" w:rsidRDefault="008D56D5" w:rsidP="008D56D5">
      <w:pPr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Please read the following for important information prior to applying for any of the available positions</w:t>
      </w:r>
      <w:r w:rsidR="00B26B3B" w:rsidRPr="00B26B3B">
        <w:rPr>
          <w:rFonts w:asciiTheme="minorHAnsi" w:hAnsiTheme="minorHAnsi" w:cstheme="minorHAnsi"/>
          <w:sz w:val="22"/>
          <w:szCs w:val="22"/>
        </w:rPr>
        <w:t>.</w:t>
      </w:r>
    </w:p>
    <w:p w14:paraId="130687BB" w14:textId="7C91DD82" w:rsidR="00616123" w:rsidRPr="00B26B3B" w:rsidRDefault="00616123" w:rsidP="008D56D5">
      <w:pPr>
        <w:rPr>
          <w:rFonts w:asciiTheme="minorHAnsi" w:hAnsiTheme="minorHAnsi" w:cstheme="minorHAnsi"/>
          <w:sz w:val="22"/>
          <w:szCs w:val="22"/>
        </w:rPr>
      </w:pPr>
    </w:p>
    <w:p w14:paraId="0B64129B" w14:textId="77777777" w:rsidR="006F2C64" w:rsidRDefault="00616123" w:rsidP="006161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F2C64">
        <w:rPr>
          <w:rFonts w:asciiTheme="minorHAnsi" w:hAnsiTheme="minorHAnsi" w:cstheme="minorHAnsi"/>
          <w:b/>
          <w:bCs/>
          <w:sz w:val="28"/>
          <w:szCs w:val="28"/>
          <w:u w:val="single"/>
        </w:rPr>
        <w:t>NEW</w:t>
      </w:r>
      <w:r w:rsidR="00B26B3B" w:rsidRPr="006F2C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for</w:t>
      </w:r>
      <w:r w:rsidRPr="006F2C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2020</w:t>
      </w:r>
      <w:r w:rsidRPr="00B26B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E47BFED" w14:textId="77777777" w:rsidR="006F2C64" w:rsidRDefault="006F2C64" w:rsidP="006161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8E8BD0" w14:textId="192A7E9B" w:rsidR="00616123" w:rsidRPr="00B26B3B" w:rsidRDefault="00616123" w:rsidP="006161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6B3B">
        <w:rPr>
          <w:rFonts w:asciiTheme="minorHAnsi" w:hAnsiTheme="minorHAnsi" w:cstheme="minorHAnsi"/>
          <w:b/>
          <w:bCs/>
          <w:sz w:val="22"/>
          <w:szCs w:val="22"/>
        </w:rPr>
        <w:t>Team Format – 4 REGIONS</w:t>
      </w:r>
    </w:p>
    <w:p w14:paraId="16E5A541" w14:textId="4C18EA93" w:rsidR="00915B0B" w:rsidRPr="00B26B3B" w:rsidRDefault="00616123" w:rsidP="00915B0B">
      <w:pPr>
        <w:pStyle w:val="ListParagraph"/>
        <w:widowControl/>
        <w:numPr>
          <w:ilvl w:val="0"/>
          <w:numId w:val="39"/>
        </w:numPr>
        <w:autoSpaceDE/>
        <w:autoSpaceDN/>
        <w:adjustRightInd/>
        <w:ind w:left="709"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b/>
          <w:bCs/>
          <w:sz w:val="22"/>
          <w:szCs w:val="22"/>
        </w:rPr>
        <w:t xml:space="preserve">SOUTH - </w:t>
      </w:r>
      <w:r w:rsidRPr="00B26B3B">
        <w:rPr>
          <w:rFonts w:asciiTheme="minorHAnsi" w:hAnsiTheme="minorHAnsi" w:cstheme="minorHAnsi"/>
          <w:sz w:val="22"/>
          <w:szCs w:val="22"/>
        </w:rPr>
        <w:t xml:space="preserve">Zone 1 same </w:t>
      </w:r>
      <w:r w:rsidR="00915B0B" w:rsidRPr="00B26B3B">
        <w:rPr>
          <w:rFonts w:asciiTheme="minorHAnsi" w:hAnsiTheme="minorHAnsi" w:cstheme="minorHAnsi"/>
          <w:sz w:val="22"/>
          <w:szCs w:val="22"/>
        </w:rPr>
        <w:t xml:space="preserve">team format and boundaries </w:t>
      </w:r>
      <w:r w:rsidRPr="00B26B3B">
        <w:rPr>
          <w:rFonts w:asciiTheme="minorHAnsi" w:hAnsiTheme="minorHAnsi" w:cstheme="minorHAnsi"/>
          <w:sz w:val="22"/>
          <w:szCs w:val="22"/>
        </w:rPr>
        <w:t>as previous</w:t>
      </w:r>
    </w:p>
    <w:p w14:paraId="5A6D8910" w14:textId="68E6A852" w:rsidR="00616123" w:rsidRPr="00B26B3B" w:rsidRDefault="00616123" w:rsidP="00616123">
      <w:pPr>
        <w:pStyle w:val="ListParagraph"/>
        <w:widowControl/>
        <w:numPr>
          <w:ilvl w:val="0"/>
          <w:numId w:val="39"/>
        </w:numPr>
        <w:autoSpaceDE/>
        <w:autoSpaceDN/>
        <w:adjustRightInd/>
        <w:ind w:left="709"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b/>
          <w:bCs/>
          <w:sz w:val="22"/>
          <w:szCs w:val="22"/>
        </w:rPr>
        <w:t>CALGARY METRO</w:t>
      </w:r>
      <w:r w:rsidRPr="00B26B3B">
        <w:rPr>
          <w:rFonts w:asciiTheme="minorHAnsi" w:hAnsiTheme="minorHAnsi" w:cstheme="minorHAnsi"/>
          <w:sz w:val="22"/>
          <w:szCs w:val="22"/>
        </w:rPr>
        <w:t xml:space="preserve"> - Zone 2/3 creating 3 </w:t>
      </w:r>
      <w:r w:rsidR="00B26B3B" w:rsidRPr="00B26B3B">
        <w:rPr>
          <w:rFonts w:asciiTheme="minorHAnsi" w:hAnsiTheme="minorHAnsi" w:cstheme="minorHAnsi"/>
          <w:sz w:val="22"/>
          <w:szCs w:val="22"/>
        </w:rPr>
        <w:t xml:space="preserve">equal </w:t>
      </w:r>
      <w:r w:rsidRPr="00B26B3B">
        <w:rPr>
          <w:rFonts w:asciiTheme="minorHAnsi" w:hAnsiTheme="minorHAnsi" w:cstheme="minorHAnsi"/>
          <w:sz w:val="22"/>
          <w:szCs w:val="22"/>
        </w:rPr>
        <w:t>teams</w:t>
      </w:r>
      <w:r w:rsidR="00B26B3B" w:rsidRPr="00B26B3B">
        <w:rPr>
          <w:rFonts w:asciiTheme="minorHAnsi" w:hAnsiTheme="minorHAnsi" w:cstheme="minorHAnsi"/>
          <w:sz w:val="22"/>
          <w:szCs w:val="22"/>
        </w:rPr>
        <w:t xml:space="preserve"> with players from both zones</w:t>
      </w:r>
      <w:r w:rsidR="00915B0B" w:rsidRPr="00B26B3B">
        <w:rPr>
          <w:rFonts w:asciiTheme="minorHAnsi" w:hAnsiTheme="minorHAnsi" w:cstheme="minorHAnsi"/>
          <w:sz w:val="22"/>
          <w:szCs w:val="22"/>
        </w:rPr>
        <w:t>.</w:t>
      </w:r>
      <w:r w:rsidRPr="00B26B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3004A7" w14:textId="7C281E59" w:rsidR="00616123" w:rsidRPr="00B26B3B" w:rsidRDefault="00616123" w:rsidP="00616123">
      <w:pPr>
        <w:pStyle w:val="ListParagraph"/>
        <w:widowControl/>
        <w:numPr>
          <w:ilvl w:val="0"/>
          <w:numId w:val="39"/>
        </w:numPr>
        <w:autoSpaceDE/>
        <w:autoSpaceDN/>
        <w:adjustRightInd/>
        <w:ind w:left="709"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b/>
          <w:bCs/>
          <w:sz w:val="22"/>
          <w:szCs w:val="22"/>
        </w:rPr>
        <w:t>CENTRAL</w:t>
      </w:r>
      <w:r w:rsidRPr="00B26B3B">
        <w:rPr>
          <w:rFonts w:asciiTheme="minorHAnsi" w:hAnsiTheme="minorHAnsi" w:cstheme="minorHAnsi"/>
          <w:sz w:val="22"/>
          <w:szCs w:val="22"/>
        </w:rPr>
        <w:t xml:space="preserve"> - Zone 4 </w:t>
      </w:r>
      <w:r w:rsidR="00915B0B" w:rsidRPr="00B26B3B">
        <w:rPr>
          <w:rFonts w:asciiTheme="minorHAnsi" w:hAnsiTheme="minorHAnsi" w:cstheme="minorHAnsi"/>
          <w:sz w:val="22"/>
          <w:szCs w:val="22"/>
        </w:rPr>
        <w:t>same team format and boundaries as previous</w:t>
      </w:r>
      <w:r w:rsidRPr="00B26B3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907EFE" w14:textId="078214DB" w:rsidR="00616123" w:rsidRPr="00B26B3B" w:rsidRDefault="00616123" w:rsidP="003967EA">
      <w:pPr>
        <w:pStyle w:val="ListParagraph"/>
        <w:widowControl/>
        <w:numPr>
          <w:ilvl w:val="0"/>
          <w:numId w:val="39"/>
        </w:numPr>
        <w:autoSpaceDE/>
        <w:autoSpaceDN/>
        <w:adjustRightInd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B26B3B">
        <w:rPr>
          <w:rFonts w:asciiTheme="minorHAnsi" w:hAnsiTheme="minorHAnsi" w:cstheme="minorHAnsi"/>
          <w:b/>
          <w:bCs/>
          <w:sz w:val="22"/>
          <w:szCs w:val="22"/>
        </w:rPr>
        <w:t>EDMONTON NORTH</w:t>
      </w:r>
      <w:r w:rsidRPr="00B26B3B">
        <w:rPr>
          <w:rFonts w:asciiTheme="minorHAnsi" w:hAnsiTheme="minorHAnsi" w:cstheme="minorHAnsi"/>
          <w:sz w:val="22"/>
          <w:szCs w:val="22"/>
        </w:rPr>
        <w:t xml:space="preserve"> - Zone 5/6/7/8 creating 3 </w:t>
      </w:r>
      <w:r w:rsidR="00B26B3B" w:rsidRPr="00B26B3B">
        <w:rPr>
          <w:rFonts w:asciiTheme="minorHAnsi" w:hAnsiTheme="minorHAnsi" w:cstheme="minorHAnsi"/>
          <w:sz w:val="22"/>
          <w:szCs w:val="22"/>
        </w:rPr>
        <w:t xml:space="preserve">equal </w:t>
      </w:r>
      <w:r w:rsidRPr="00B26B3B">
        <w:rPr>
          <w:rFonts w:asciiTheme="minorHAnsi" w:hAnsiTheme="minorHAnsi" w:cstheme="minorHAnsi"/>
          <w:sz w:val="22"/>
          <w:szCs w:val="22"/>
        </w:rPr>
        <w:t>teams</w:t>
      </w:r>
      <w:r w:rsidR="00B26B3B" w:rsidRPr="00B26B3B">
        <w:rPr>
          <w:rFonts w:asciiTheme="minorHAnsi" w:hAnsiTheme="minorHAnsi" w:cstheme="minorHAnsi"/>
          <w:sz w:val="22"/>
          <w:szCs w:val="22"/>
        </w:rPr>
        <w:t xml:space="preserve"> with players from all 4 zones.</w:t>
      </w:r>
    </w:p>
    <w:p w14:paraId="77BC80BB" w14:textId="77777777" w:rsidR="00915B0B" w:rsidRPr="00B26B3B" w:rsidRDefault="00915B0B" w:rsidP="00915B0B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5A383AB" w14:textId="77777777" w:rsidR="00915B0B" w:rsidRPr="00B26B3B" w:rsidRDefault="00915B0B" w:rsidP="00915B0B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26B3B">
        <w:rPr>
          <w:rFonts w:asciiTheme="minorHAnsi" w:hAnsiTheme="minorHAnsi" w:cstheme="minorHAnsi"/>
          <w:b/>
          <w:bCs/>
          <w:sz w:val="22"/>
          <w:szCs w:val="22"/>
          <w:u w:val="single"/>
        </w:rPr>
        <w:t>ASG Zones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B26B3B">
        <w:rPr>
          <w:rFonts w:asciiTheme="minorHAnsi" w:hAnsiTheme="minorHAnsi" w:cstheme="minorHAnsi"/>
          <w:b/>
          <w:bCs/>
          <w:sz w:val="22"/>
          <w:szCs w:val="22"/>
          <w:u w:val="single"/>
        </w:rPr>
        <w:t>Football Alberta Team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b/>
          <w:bCs/>
          <w:sz w:val="22"/>
          <w:szCs w:val="22"/>
          <w:u w:val="single"/>
        </w:rPr>
        <w:t>Football Alberta DR</w:t>
      </w:r>
    </w:p>
    <w:p w14:paraId="3CFEE2CE" w14:textId="77777777" w:rsidR="00915B0B" w:rsidRPr="00B26B3B" w:rsidRDefault="00915B0B" w:rsidP="00915B0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1 (Sunny South)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  <w:t xml:space="preserve">    South Knights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  <w:t>Dave Overes</w:t>
      </w:r>
    </w:p>
    <w:p w14:paraId="194FCEB5" w14:textId="77777777" w:rsidR="00915B0B" w:rsidRPr="00B26B3B" w:rsidRDefault="00915B0B" w:rsidP="00915B0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2 (Big Country)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  <w:t xml:space="preserve">    Calgary Metro Colts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  <w:t xml:space="preserve">Matt </w:t>
      </w:r>
      <w:proofErr w:type="spellStart"/>
      <w:r w:rsidRPr="00B26B3B">
        <w:rPr>
          <w:rFonts w:asciiTheme="minorHAnsi" w:hAnsiTheme="minorHAnsi" w:cstheme="minorHAnsi"/>
          <w:sz w:val="22"/>
          <w:szCs w:val="22"/>
        </w:rPr>
        <w:t>Hassett</w:t>
      </w:r>
      <w:proofErr w:type="spellEnd"/>
    </w:p>
    <w:p w14:paraId="25B9AF60" w14:textId="1E230F92" w:rsidR="00915B0B" w:rsidRPr="00B26B3B" w:rsidRDefault="00915B0B" w:rsidP="00915B0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3 (Calgary)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  <w:t xml:space="preserve">    Calgary Metro Stampeders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="00B26B3B"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>Ron Logan</w:t>
      </w:r>
      <w:r w:rsidRPr="00B26B3B">
        <w:rPr>
          <w:rFonts w:asciiTheme="minorHAnsi" w:hAnsiTheme="minorHAnsi" w:cstheme="minorHAnsi"/>
          <w:sz w:val="22"/>
          <w:szCs w:val="22"/>
        </w:rPr>
        <w:tab/>
      </w:r>
    </w:p>
    <w:p w14:paraId="5F89C380" w14:textId="528F0E35" w:rsidR="00915B0B" w:rsidRPr="00B26B3B" w:rsidRDefault="00915B0B" w:rsidP="00915B0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3</w:t>
      </w:r>
      <w:r w:rsidR="0083799D">
        <w:rPr>
          <w:rFonts w:asciiTheme="minorHAnsi" w:hAnsiTheme="minorHAnsi" w:cstheme="minorHAnsi"/>
          <w:sz w:val="22"/>
          <w:szCs w:val="22"/>
        </w:rPr>
        <w:t>A</w:t>
      </w:r>
      <w:r w:rsidRPr="00B26B3B">
        <w:rPr>
          <w:rFonts w:asciiTheme="minorHAnsi" w:hAnsiTheme="minorHAnsi" w:cstheme="minorHAnsi"/>
          <w:sz w:val="22"/>
          <w:szCs w:val="22"/>
        </w:rPr>
        <w:t xml:space="preserve"> (Calgary)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  <w:t xml:space="preserve">    Calgary Metro </w:t>
      </w:r>
      <w:proofErr w:type="spellStart"/>
      <w:r w:rsidRPr="00B26B3B">
        <w:rPr>
          <w:rFonts w:asciiTheme="minorHAnsi" w:hAnsiTheme="minorHAnsi" w:cstheme="minorHAnsi"/>
          <w:sz w:val="22"/>
          <w:szCs w:val="22"/>
        </w:rPr>
        <w:t>Dinos</w:t>
      </w:r>
      <w:proofErr w:type="spellEnd"/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  <w:t>Ron Logan</w:t>
      </w:r>
    </w:p>
    <w:p w14:paraId="431DE63C" w14:textId="77777777" w:rsidR="00915B0B" w:rsidRPr="00B26B3B" w:rsidRDefault="00915B0B" w:rsidP="00915B0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4 (Parkland)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  <w:t xml:space="preserve">    Central Huskies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  <w:t>Gino Castellan</w:t>
      </w:r>
    </w:p>
    <w:p w14:paraId="6D165260" w14:textId="1FFCBFFE" w:rsidR="00915B0B" w:rsidRPr="00B26B3B" w:rsidRDefault="00915B0B" w:rsidP="00915B0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5 (Black Gold)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B26B3B" w:rsidRPr="00B26B3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B26B3B">
        <w:rPr>
          <w:rFonts w:asciiTheme="minorHAnsi" w:hAnsiTheme="minorHAnsi" w:cstheme="minorHAnsi"/>
          <w:sz w:val="22"/>
          <w:szCs w:val="22"/>
        </w:rPr>
        <w:t>Edmonton North Golden Bears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  <w:t>Cam Fraser</w:t>
      </w:r>
    </w:p>
    <w:p w14:paraId="0C633120" w14:textId="42191407" w:rsidR="00915B0B" w:rsidRPr="00B26B3B" w:rsidRDefault="00915B0B" w:rsidP="00915B0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6 (Edmonton)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B26B3B" w:rsidRPr="00B26B3B">
        <w:rPr>
          <w:rFonts w:asciiTheme="minorHAnsi" w:hAnsiTheme="minorHAnsi" w:cstheme="minorHAnsi"/>
          <w:sz w:val="22"/>
          <w:szCs w:val="22"/>
        </w:rPr>
        <w:t xml:space="preserve">  </w:t>
      </w:r>
      <w:r w:rsidR="00B26B3B" w:rsidRPr="00B26B3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B26B3B">
        <w:rPr>
          <w:rFonts w:asciiTheme="minorHAnsi" w:hAnsiTheme="minorHAnsi" w:cstheme="minorHAnsi"/>
          <w:sz w:val="22"/>
          <w:szCs w:val="22"/>
        </w:rPr>
        <w:t>Edmonton North Eskimos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="00B26B3B"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 xml:space="preserve">Darryl </w:t>
      </w:r>
      <w:proofErr w:type="spellStart"/>
      <w:r w:rsidRPr="00B26B3B">
        <w:rPr>
          <w:rFonts w:asciiTheme="minorHAnsi" w:hAnsiTheme="minorHAnsi" w:cstheme="minorHAnsi"/>
          <w:sz w:val="22"/>
          <w:szCs w:val="22"/>
        </w:rPr>
        <w:t>Draudson</w:t>
      </w:r>
      <w:proofErr w:type="spellEnd"/>
    </w:p>
    <w:p w14:paraId="54606307" w14:textId="57222F07" w:rsidR="00915B0B" w:rsidRPr="00B26B3B" w:rsidRDefault="00915B0B" w:rsidP="00915B0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7/8 (North East/Peace Country) Edmonton North Wildcats</w:t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ab/>
      </w:r>
      <w:r w:rsidR="00B26B3B" w:rsidRPr="00B26B3B">
        <w:rPr>
          <w:rFonts w:asciiTheme="minorHAnsi" w:hAnsiTheme="minorHAnsi" w:cstheme="minorHAnsi"/>
          <w:sz w:val="22"/>
          <w:szCs w:val="22"/>
        </w:rPr>
        <w:tab/>
      </w:r>
      <w:r w:rsidRPr="00B26B3B">
        <w:rPr>
          <w:rFonts w:asciiTheme="minorHAnsi" w:hAnsiTheme="minorHAnsi" w:cstheme="minorHAnsi"/>
          <w:sz w:val="22"/>
          <w:szCs w:val="22"/>
        </w:rPr>
        <w:t>Vince Orieux/Trevor Prichard</w:t>
      </w:r>
    </w:p>
    <w:p w14:paraId="1764CADD" w14:textId="77777777" w:rsidR="00616123" w:rsidRPr="00B26B3B" w:rsidRDefault="00616123" w:rsidP="00616123">
      <w:pPr>
        <w:rPr>
          <w:rFonts w:asciiTheme="minorHAnsi" w:hAnsiTheme="minorHAnsi" w:cstheme="minorHAnsi"/>
          <w:bCs/>
          <w:sz w:val="22"/>
          <w:szCs w:val="22"/>
        </w:rPr>
      </w:pPr>
    </w:p>
    <w:p w14:paraId="5D27F5F9" w14:textId="3684300B" w:rsidR="00915B0B" w:rsidRPr="00B26B3B" w:rsidRDefault="00915B0B" w:rsidP="00915B0B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 xml:space="preserve">Alberta Summer Games Zone Map - </w:t>
      </w:r>
      <w:r w:rsidRPr="00B26B3B">
        <w:rPr>
          <w:rFonts w:asciiTheme="minorHAnsi" w:hAnsiTheme="minorHAnsi" w:cstheme="minorHAnsi"/>
          <w:sz w:val="22"/>
          <w:szCs w:val="22"/>
        </w:rPr>
        <w:fldChar w:fldCharType="begin"/>
      </w:r>
      <w:r w:rsidRPr="00B26B3B">
        <w:rPr>
          <w:rFonts w:asciiTheme="minorHAnsi" w:hAnsiTheme="minorHAnsi" w:cstheme="minorHAnsi"/>
          <w:sz w:val="22"/>
          <w:szCs w:val="22"/>
        </w:rPr>
        <w:instrText xml:space="preserve"> HYPERLINK "https://albertasport.ca/uploads/Zone-Map-1.pdf" </w:instrText>
      </w:r>
      <w:r w:rsidRPr="00B26B3B">
        <w:rPr>
          <w:rFonts w:asciiTheme="minorHAnsi" w:hAnsiTheme="minorHAnsi" w:cstheme="minorHAnsi"/>
          <w:sz w:val="22"/>
          <w:szCs w:val="22"/>
        </w:rPr>
        <w:fldChar w:fldCharType="separate"/>
      </w:r>
      <w:r w:rsidRPr="00B26B3B">
        <w:rPr>
          <w:rStyle w:val="Hyperlink"/>
          <w:rFonts w:asciiTheme="minorHAnsi" w:hAnsiTheme="minorHAnsi" w:cstheme="minorHAnsi"/>
          <w:sz w:val="22"/>
          <w:szCs w:val="22"/>
        </w:rPr>
        <w:t>https://albertasport.ca/uploads/Zone-Map-1.pdf</w:t>
      </w:r>
    </w:p>
    <w:p w14:paraId="4B2AA0E8" w14:textId="06E16AF1" w:rsidR="00915B0B" w:rsidRPr="00B26B3B" w:rsidRDefault="00915B0B" w:rsidP="00915B0B">
      <w:pPr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fldChar w:fldCharType="end"/>
      </w:r>
      <w:r w:rsidRPr="00B26B3B">
        <w:rPr>
          <w:rFonts w:asciiTheme="minorHAnsi" w:hAnsiTheme="minorHAnsi" w:cstheme="minorHAnsi"/>
          <w:sz w:val="22"/>
          <w:szCs w:val="22"/>
        </w:rPr>
        <w:t xml:space="preserve">Alberta Zone by Community - </w:t>
      </w:r>
      <w:hyperlink r:id="rId12" w:history="1">
        <w:r w:rsidRPr="00B26B3B">
          <w:rPr>
            <w:rStyle w:val="Hyperlink"/>
            <w:rFonts w:asciiTheme="minorHAnsi" w:hAnsiTheme="minorHAnsi" w:cstheme="minorHAnsi"/>
            <w:sz w:val="22"/>
            <w:szCs w:val="22"/>
          </w:rPr>
          <w:t>https://albertasport.ca/uploads/ab-games-zones-by-community.pdf</w:t>
        </w:r>
      </w:hyperlink>
    </w:p>
    <w:p w14:paraId="10D055BA" w14:textId="77777777" w:rsidR="00915B0B" w:rsidRPr="00B26B3B" w:rsidRDefault="00915B0B" w:rsidP="00915B0B">
      <w:pPr>
        <w:rPr>
          <w:rFonts w:asciiTheme="minorHAnsi" w:hAnsiTheme="minorHAnsi" w:cstheme="minorHAnsi"/>
          <w:sz w:val="22"/>
          <w:szCs w:val="22"/>
        </w:rPr>
      </w:pPr>
    </w:p>
    <w:p w14:paraId="35776B21" w14:textId="77777777" w:rsidR="00915B0B" w:rsidRPr="00B26B3B" w:rsidRDefault="00915B0B" w:rsidP="006161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C74C0A" w14:textId="1C10396A" w:rsidR="00616123" w:rsidRPr="00B26B3B" w:rsidRDefault="00616123" w:rsidP="006161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6B3B">
        <w:rPr>
          <w:rFonts w:asciiTheme="minorHAnsi" w:hAnsiTheme="minorHAnsi" w:cstheme="minorHAnsi"/>
          <w:b/>
          <w:bCs/>
          <w:sz w:val="22"/>
          <w:szCs w:val="22"/>
        </w:rPr>
        <w:t>Team Staffs</w:t>
      </w:r>
    </w:p>
    <w:p w14:paraId="48BCE79C" w14:textId="6B0BD482" w:rsidR="00616123" w:rsidRPr="00B26B3B" w:rsidRDefault="00616123" w:rsidP="00616123">
      <w:pPr>
        <w:pStyle w:val="ListParagraph"/>
        <w:widowControl/>
        <w:numPr>
          <w:ilvl w:val="0"/>
          <w:numId w:val="3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Each D</w:t>
      </w:r>
      <w:r w:rsidR="00915B0B" w:rsidRPr="00B26B3B">
        <w:rPr>
          <w:rFonts w:asciiTheme="minorHAnsi" w:hAnsiTheme="minorHAnsi" w:cstheme="minorHAnsi"/>
          <w:sz w:val="22"/>
          <w:szCs w:val="22"/>
        </w:rPr>
        <w:t>istrict Representative</w:t>
      </w:r>
      <w:r w:rsidRPr="00B26B3B">
        <w:rPr>
          <w:rFonts w:asciiTheme="minorHAnsi" w:hAnsiTheme="minorHAnsi" w:cstheme="minorHAnsi"/>
          <w:sz w:val="22"/>
          <w:szCs w:val="22"/>
        </w:rPr>
        <w:t xml:space="preserve"> is responsible for </w:t>
      </w:r>
      <w:r w:rsidR="00915B0B" w:rsidRPr="00B26B3B">
        <w:rPr>
          <w:rFonts w:asciiTheme="minorHAnsi" w:hAnsiTheme="minorHAnsi" w:cstheme="minorHAnsi"/>
          <w:sz w:val="22"/>
          <w:szCs w:val="22"/>
        </w:rPr>
        <w:t xml:space="preserve">hiring a </w:t>
      </w:r>
      <w:r w:rsidRPr="00B26B3B">
        <w:rPr>
          <w:rFonts w:asciiTheme="minorHAnsi" w:hAnsiTheme="minorHAnsi" w:cstheme="minorHAnsi"/>
          <w:sz w:val="22"/>
          <w:szCs w:val="22"/>
        </w:rPr>
        <w:t xml:space="preserve">GM, HC, and </w:t>
      </w:r>
      <w:r w:rsidR="0083799D">
        <w:rPr>
          <w:rFonts w:asciiTheme="minorHAnsi" w:hAnsiTheme="minorHAnsi" w:cstheme="minorHAnsi"/>
          <w:sz w:val="22"/>
          <w:szCs w:val="22"/>
        </w:rPr>
        <w:t xml:space="preserve">5 </w:t>
      </w:r>
      <w:r w:rsidRPr="00B26B3B">
        <w:rPr>
          <w:rFonts w:asciiTheme="minorHAnsi" w:hAnsiTheme="minorHAnsi" w:cstheme="minorHAnsi"/>
          <w:sz w:val="22"/>
          <w:szCs w:val="22"/>
        </w:rPr>
        <w:t>Assistants.</w:t>
      </w:r>
    </w:p>
    <w:p w14:paraId="7E399973" w14:textId="77777777" w:rsidR="00616123" w:rsidRPr="00B26B3B" w:rsidRDefault="00616123" w:rsidP="00616123">
      <w:pPr>
        <w:pStyle w:val="ListParagraph"/>
        <w:widowControl/>
        <w:numPr>
          <w:ilvl w:val="0"/>
          <w:numId w:val="3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50% of the staff must have coached Bantam football in 2019.</w:t>
      </w:r>
    </w:p>
    <w:p w14:paraId="02C0C239" w14:textId="77777777" w:rsidR="00616123" w:rsidRPr="00B26B3B" w:rsidRDefault="00616123" w:rsidP="00616123">
      <w:pPr>
        <w:pStyle w:val="ListParagraph"/>
        <w:widowControl/>
        <w:numPr>
          <w:ilvl w:val="0"/>
          <w:numId w:val="3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No staff can have more than 2 coaches from the same program.</w:t>
      </w:r>
    </w:p>
    <w:p w14:paraId="7F333663" w14:textId="77777777" w:rsidR="00616123" w:rsidRPr="00B26B3B" w:rsidRDefault="00616123" w:rsidP="006161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DEDA62" w14:textId="77777777" w:rsidR="0057088B" w:rsidRDefault="0057088B" w:rsidP="006161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BA7BBC" w14:textId="4CA826A1" w:rsidR="00616123" w:rsidRPr="00B26B3B" w:rsidRDefault="00616123" w:rsidP="006161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6B3B">
        <w:rPr>
          <w:rFonts w:asciiTheme="minorHAnsi" w:hAnsiTheme="minorHAnsi" w:cstheme="minorHAnsi"/>
          <w:b/>
          <w:bCs/>
          <w:sz w:val="22"/>
          <w:szCs w:val="22"/>
        </w:rPr>
        <w:t>Selection Camp</w:t>
      </w:r>
    </w:p>
    <w:p w14:paraId="0F29BA3C" w14:textId="77777777" w:rsidR="00616123" w:rsidRPr="00B26B3B" w:rsidRDefault="00616123" w:rsidP="0061612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 xml:space="preserve">All Selection Camps must be held in April and May </w:t>
      </w:r>
    </w:p>
    <w:p w14:paraId="4EDA4898" w14:textId="77777777" w:rsidR="00616123" w:rsidRPr="00B26B3B" w:rsidRDefault="00616123" w:rsidP="00616123">
      <w:pPr>
        <w:pStyle w:val="ListParagraph"/>
        <w:widowControl/>
        <w:numPr>
          <w:ilvl w:val="1"/>
          <w:numId w:val="38"/>
        </w:numPr>
        <w:autoSpaceDE/>
        <w:autoSpaceDN/>
        <w:adjustRightInd/>
        <w:rPr>
          <w:rFonts w:asciiTheme="minorHAnsi" w:hAnsiTheme="minorHAnsi" w:cstheme="minorHAnsi"/>
          <w:bCs/>
          <w:sz w:val="22"/>
          <w:szCs w:val="22"/>
        </w:rPr>
      </w:pPr>
      <w:bookmarkStart w:id="0" w:name="_Hlk22731791"/>
      <w:r w:rsidRPr="00B26B3B">
        <w:rPr>
          <w:rFonts w:asciiTheme="minorHAnsi" w:hAnsiTheme="minorHAnsi" w:cstheme="minorHAnsi"/>
          <w:sz w:val="22"/>
          <w:szCs w:val="22"/>
        </w:rPr>
        <w:t>EDMONTON NORTH would host one camp and select 3 teams.</w:t>
      </w:r>
    </w:p>
    <w:p w14:paraId="271FBCEC" w14:textId="18ADCDAC" w:rsidR="00616123" w:rsidRPr="00B26B3B" w:rsidRDefault="00616123" w:rsidP="00616123">
      <w:pPr>
        <w:pStyle w:val="ListParagraph"/>
        <w:widowControl/>
        <w:numPr>
          <w:ilvl w:val="2"/>
          <w:numId w:val="38"/>
        </w:numPr>
        <w:autoSpaceDE/>
        <w:autoSpaceDN/>
        <w:adjustRightInd/>
        <w:rPr>
          <w:rFonts w:asciiTheme="minorHAnsi" w:hAnsiTheme="minorHAnsi" w:cstheme="minorHAnsi"/>
          <w:bCs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 xml:space="preserve">April </w:t>
      </w:r>
      <w:r w:rsidR="00B26B3B" w:rsidRPr="00B26B3B">
        <w:rPr>
          <w:rFonts w:asciiTheme="minorHAnsi" w:hAnsiTheme="minorHAnsi" w:cstheme="minorHAnsi"/>
          <w:sz w:val="22"/>
          <w:szCs w:val="22"/>
        </w:rPr>
        <w:t>3-5</w:t>
      </w:r>
      <w:r w:rsidRPr="00B26B3B">
        <w:rPr>
          <w:rFonts w:asciiTheme="minorHAnsi" w:hAnsiTheme="minorHAnsi" w:cstheme="minorHAnsi"/>
          <w:sz w:val="22"/>
          <w:szCs w:val="22"/>
        </w:rPr>
        <w:t xml:space="preserve"> Foote Field</w:t>
      </w:r>
    </w:p>
    <w:p w14:paraId="079F6B13" w14:textId="5C95D208" w:rsidR="00616123" w:rsidRPr="00B26B3B" w:rsidRDefault="00616123" w:rsidP="00616123">
      <w:pPr>
        <w:pStyle w:val="ListParagraph"/>
        <w:widowControl/>
        <w:numPr>
          <w:ilvl w:val="2"/>
          <w:numId w:val="38"/>
        </w:numPr>
        <w:autoSpaceDE/>
        <w:autoSpaceDN/>
        <w:adjustRightInd/>
        <w:rPr>
          <w:rFonts w:asciiTheme="minorHAnsi" w:hAnsiTheme="minorHAnsi" w:cstheme="minorHAnsi"/>
          <w:bCs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 xml:space="preserve">A draft will be held on April </w:t>
      </w:r>
      <w:r w:rsidR="00B26B3B" w:rsidRPr="00B26B3B">
        <w:rPr>
          <w:rFonts w:asciiTheme="minorHAnsi" w:hAnsiTheme="minorHAnsi" w:cstheme="minorHAnsi"/>
          <w:sz w:val="22"/>
          <w:szCs w:val="22"/>
        </w:rPr>
        <w:t>5</w:t>
      </w:r>
      <w:r w:rsidRPr="00B26B3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26B3B">
        <w:rPr>
          <w:rFonts w:asciiTheme="minorHAnsi" w:hAnsiTheme="minorHAnsi" w:cstheme="minorHAnsi"/>
          <w:sz w:val="22"/>
          <w:szCs w:val="22"/>
        </w:rPr>
        <w:t xml:space="preserve"> to select the 3 teams</w:t>
      </w:r>
    </w:p>
    <w:p w14:paraId="09DB7A5E" w14:textId="5908605D" w:rsidR="00616123" w:rsidRPr="00B26B3B" w:rsidRDefault="00616123" w:rsidP="00616123">
      <w:pPr>
        <w:pStyle w:val="ListParagraph"/>
        <w:widowControl/>
        <w:numPr>
          <w:ilvl w:val="1"/>
          <w:numId w:val="38"/>
        </w:numPr>
        <w:autoSpaceDE/>
        <w:autoSpaceDN/>
        <w:adjustRightInd/>
        <w:rPr>
          <w:rFonts w:asciiTheme="minorHAnsi" w:hAnsiTheme="minorHAnsi" w:cstheme="minorHAnsi"/>
          <w:bCs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CENTRAL w</w:t>
      </w:r>
      <w:r w:rsidR="00B26B3B" w:rsidRPr="00B26B3B">
        <w:rPr>
          <w:rFonts w:asciiTheme="minorHAnsi" w:hAnsiTheme="minorHAnsi" w:cstheme="minorHAnsi"/>
          <w:sz w:val="22"/>
          <w:szCs w:val="22"/>
        </w:rPr>
        <w:t>ill</w:t>
      </w:r>
      <w:r w:rsidRPr="00B26B3B">
        <w:rPr>
          <w:rFonts w:asciiTheme="minorHAnsi" w:hAnsiTheme="minorHAnsi" w:cstheme="minorHAnsi"/>
          <w:sz w:val="22"/>
          <w:szCs w:val="22"/>
        </w:rPr>
        <w:t xml:space="preserve"> determine their own plan and select one team</w:t>
      </w:r>
      <w:r w:rsidR="00B26B3B" w:rsidRPr="00B26B3B">
        <w:rPr>
          <w:rFonts w:asciiTheme="minorHAnsi" w:hAnsiTheme="minorHAnsi" w:cstheme="minorHAnsi"/>
          <w:sz w:val="22"/>
          <w:szCs w:val="22"/>
        </w:rPr>
        <w:t xml:space="preserve"> by May 15</w:t>
      </w:r>
      <w:r w:rsidR="00B26B3B" w:rsidRPr="00B26B3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26B3B">
        <w:rPr>
          <w:rFonts w:asciiTheme="minorHAnsi" w:hAnsiTheme="minorHAnsi" w:cstheme="minorHAnsi"/>
          <w:sz w:val="22"/>
          <w:szCs w:val="22"/>
        </w:rPr>
        <w:t>.</w:t>
      </w:r>
    </w:p>
    <w:p w14:paraId="43F2200C" w14:textId="48197BF7" w:rsidR="00616123" w:rsidRPr="00B26B3B" w:rsidRDefault="00616123" w:rsidP="00616123">
      <w:pPr>
        <w:pStyle w:val="ListParagraph"/>
        <w:widowControl/>
        <w:numPr>
          <w:ilvl w:val="1"/>
          <w:numId w:val="38"/>
        </w:numPr>
        <w:autoSpaceDE/>
        <w:autoSpaceDN/>
        <w:adjustRightInd/>
        <w:rPr>
          <w:rFonts w:asciiTheme="minorHAnsi" w:hAnsiTheme="minorHAnsi" w:cstheme="minorHAnsi"/>
          <w:bCs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 xml:space="preserve">CALGARY METRO </w:t>
      </w:r>
      <w:r w:rsidR="00B26B3B" w:rsidRPr="00B26B3B">
        <w:rPr>
          <w:rFonts w:asciiTheme="minorHAnsi" w:hAnsiTheme="minorHAnsi" w:cstheme="minorHAnsi"/>
          <w:sz w:val="22"/>
          <w:szCs w:val="22"/>
        </w:rPr>
        <w:t>will</w:t>
      </w:r>
      <w:r w:rsidRPr="00B26B3B">
        <w:rPr>
          <w:rFonts w:asciiTheme="minorHAnsi" w:hAnsiTheme="minorHAnsi" w:cstheme="minorHAnsi"/>
          <w:sz w:val="22"/>
          <w:szCs w:val="22"/>
        </w:rPr>
        <w:t xml:space="preserve"> host one camp and select 3 teams.</w:t>
      </w:r>
    </w:p>
    <w:p w14:paraId="3AC4332B" w14:textId="0C24C9AE" w:rsidR="00616123" w:rsidRPr="00B26B3B" w:rsidRDefault="00616123" w:rsidP="00616123">
      <w:pPr>
        <w:pStyle w:val="ListParagraph"/>
        <w:widowControl/>
        <w:numPr>
          <w:ilvl w:val="2"/>
          <w:numId w:val="38"/>
        </w:numPr>
        <w:autoSpaceDE/>
        <w:autoSpaceDN/>
        <w:adjustRightInd/>
        <w:rPr>
          <w:rFonts w:asciiTheme="minorHAnsi" w:hAnsiTheme="minorHAnsi" w:cstheme="minorHAnsi"/>
          <w:bCs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 xml:space="preserve">April </w:t>
      </w:r>
      <w:r w:rsidR="00B26B3B" w:rsidRPr="00B26B3B">
        <w:rPr>
          <w:rFonts w:asciiTheme="minorHAnsi" w:hAnsiTheme="minorHAnsi" w:cstheme="minorHAnsi"/>
          <w:sz w:val="22"/>
          <w:szCs w:val="22"/>
        </w:rPr>
        <w:t>17</w:t>
      </w:r>
      <w:r w:rsidRPr="00B26B3B">
        <w:rPr>
          <w:rFonts w:asciiTheme="minorHAnsi" w:hAnsiTheme="minorHAnsi" w:cstheme="minorHAnsi"/>
          <w:sz w:val="22"/>
          <w:szCs w:val="22"/>
        </w:rPr>
        <w:t>-</w:t>
      </w:r>
      <w:r w:rsidR="00B26B3B" w:rsidRPr="00B26B3B">
        <w:rPr>
          <w:rFonts w:asciiTheme="minorHAnsi" w:hAnsiTheme="minorHAnsi" w:cstheme="minorHAnsi"/>
          <w:sz w:val="22"/>
          <w:szCs w:val="22"/>
        </w:rPr>
        <w:t>19 in</w:t>
      </w:r>
      <w:r w:rsidRPr="00B26B3B">
        <w:rPr>
          <w:rFonts w:asciiTheme="minorHAnsi" w:hAnsiTheme="minorHAnsi" w:cstheme="minorHAnsi"/>
          <w:sz w:val="22"/>
          <w:szCs w:val="22"/>
        </w:rPr>
        <w:t xml:space="preserve"> Calgary.</w:t>
      </w:r>
    </w:p>
    <w:p w14:paraId="13EBC50D" w14:textId="02572557" w:rsidR="00616123" w:rsidRPr="00B26B3B" w:rsidRDefault="00616123" w:rsidP="00616123">
      <w:pPr>
        <w:pStyle w:val="ListParagraph"/>
        <w:widowControl/>
        <w:numPr>
          <w:ilvl w:val="2"/>
          <w:numId w:val="38"/>
        </w:numPr>
        <w:autoSpaceDE/>
        <w:autoSpaceDN/>
        <w:adjustRightInd/>
        <w:rPr>
          <w:rFonts w:asciiTheme="minorHAnsi" w:hAnsiTheme="minorHAnsi" w:cstheme="minorHAnsi"/>
          <w:bCs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 xml:space="preserve">A draft will be held on April </w:t>
      </w:r>
      <w:r w:rsidR="00B26B3B" w:rsidRPr="00B26B3B">
        <w:rPr>
          <w:rFonts w:asciiTheme="minorHAnsi" w:hAnsiTheme="minorHAnsi" w:cstheme="minorHAnsi"/>
          <w:sz w:val="22"/>
          <w:szCs w:val="22"/>
        </w:rPr>
        <w:t>19</w:t>
      </w:r>
      <w:r w:rsidRPr="00B26B3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26B3B">
        <w:rPr>
          <w:rFonts w:asciiTheme="minorHAnsi" w:hAnsiTheme="minorHAnsi" w:cstheme="minorHAnsi"/>
          <w:sz w:val="22"/>
          <w:szCs w:val="22"/>
        </w:rPr>
        <w:t xml:space="preserve"> to select the 3 teams.</w:t>
      </w:r>
    </w:p>
    <w:p w14:paraId="56F341B0" w14:textId="59955A99" w:rsidR="00616123" w:rsidRPr="00B26B3B" w:rsidRDefault="00616123" w:rsidP="00616123">
      <w:pPr>
        <w:pStyle w:val="ListParagraph"/>
        <w:widowControl/>
        <w:numPr>
          <w:ilvl w:val="1"/>
          <w:numId w:val="38"/>
        </w:numPr>
        <w:autoSpaceDE/>
        <w:autoSpaceDN/>
        <w:adjustRightInd/>
        <w:rPr>
          <w:rFonts w:asciiTheme="minorHAnsi" w:hAnsiTheme="minorHAnsi" w:cstheme="minorHAnsi"/>
          <w:bCs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SOUTH would determine their own plan and select one team</w:t>
      </w:r>
      <w:r w:rsidR="00B26B3B" w:rsidRPr="00B26B3B">
        <w:rPr>
          <w:rFonts w:asciiTheme="minorHAnsi" w:hAnsiTheme="minorHAnsi" w:cstheme="minorHAnsi"/>
          <w:sz w:val="22"/>
          <w:szCs w:val="22"/>
        </w:rPr>
        <w:t xml:space="preserve"> by May 15</w:t>
      </w:r>
      <w:r w:rsidR="00B26B3B" w:rsidRPr="00B26B3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26B3B" w:rsidRPr="00B26B3B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5E554D82" w14:textId="2F312932" w:rsidR="00746864" w:rsidRDefault="00746864" w:rsidP="00B26B3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063105" w14:textId="77777777" w:rsidR="00E13295" w:rsidRDefault="00E13295" w:rsidP="00B26B3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E3A697" w14:textId="5E758AA9" w:rsidR="00B26B3B" w:rsidRPr="00B26B3B" w:rsidRDefault="00B26B3B" w:rsidP="00B26B3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6B3B">
        <w:rPr>
          <w:rFonts w:asciiTheme="minorHAnsi" w:hAnsiTheme="minorHAnsi" w:cstheme="minorHAnsi"/>
          <w:b/>
          <w:bCs/>
          <w:sz w:val="22"/>
          <w:szCs w:val="22"/>
        </w:rPr>
        <w:lastRenderedPageBreak/>
        <w:t>Install Weekend:</w:t>
      </w:r>
    </w:p>
    <w:p w14:paraId="447AE372" w14:textId="77777777" w:rsidR="00B26B3B" w:rsidRPr="00B26B3B" w:rsidRDefault="00B26B3B" w:rsidP="00B26B3B">
      <w:pPr>
        <w:pStyle w:val="ListParagraph"/>
        <w:widowControl/>
        <w:numPr>
          <w:ilvl w:val="0"/>
          <w:numId w:val="4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 xml:space="preserve">Install weekends will be hosted June 12-14, 2020.  </w:t>
      </w:r>
    </w:p>
    <w:p w14:paraId="3974582B" w14:textId="77777777" w:rsidR="00B26B3B" w:rsidRPr="00B26B3B" w:rsidRDefault="00B26B3B" w:rsidP="00B26B3B">
      <w:pPr>
        <w:pStyle w:val="ListParagraph"/>
        <w:widowControl/>
        <w:numPr>
          <w:ilvl w:val="0"/>
          <w:numId w:val="4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 xml:space="preserve">3 in Edmonton, 1 in Red Deer, 3 in Calgary and 1 in Lethbridge.  </w:t>
      </w:r>
    </w:p>
    <w:p w14:paraId="3F673599" w14:textId="77777777" w:rsidR="00B26B3B" w:rsidRPr="00B26B3B" w:rsidRDefault="00B26B3B" w:rsidP="00B26B3B">
      <w:pPr>
        <w:pStyle w:val="ListParagraph"/>
        <w:widowControl/>
        <w:numPr>
          <w:ilvl w:val="0"/>
          <w:numId w:val="4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 xml:space="preserve">Preferably at local schools to keep costs down.  </w:t>
      </w:r>
    </w:p>
    <w:p w14:paraId="75800F76" w14:textId="77777777" w:rsidR="00B26B3B" w:rsidRPr="00B26B3B" w:rsidRDefault="00B26B3B" w:rsidP="00B26B3B">
      <w:pPr>
        <w:pStyle w:val="ListParagraph"/>
        <w:widowControl/>
        <w:numPr>
          <w:ilvl w:val="0"/>
          <w:numId w:val="4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The 3 Calgary Metro teams could have the players stay at home compared to a school.</w:t>
      </w:r>
    </w:p>
    <w:p w14:paraId="4CDE1CC0" w14:textId="0810E87B" w:rsidR="00B26B3B" w:rsidRPr="00B26B3B" w:rsidRDefault="00B26B3B" w:rsidP="00B26B3B">
      <w:pPr>
        <w:pStyle w:val="ListParagraph"/>
        <w:widowControl/>
        <w:numPr>
          <w:ilvl w:val="0"/>
          <w:numId w:val="4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Each team is permitted a maximum of 2 practices Friday, 3 practices Saturday</w:t>
      </w:r>
      <w:r w:rsidR="00746864">
        <w:rPr>
          <w:rFonts w:asciiTheme="minorHAnsi" w:hAnsiTheme="minorHAnsi" w:cstheme="minorHAnsi"/>
          <w:sz w:val="22"/>
          <w:szCs w:val="22"/>
        </w:rPr>
        <w:t xml:space="preserve"> and a </w:t>
      </w:r>
      <w:r w:rsidR="00E13295" w:rsidRPr="00B26B3B">
        <w:rPr>
          <w:rFonts w:asciiTheme="minorHAnsi" w:hAnsiTheme="minorHAnsi" w:cstheme="minorHAnsi"/>
          <w:sz w:val="22"/>
          <w:szCs w:val="22"/>
        </w:rPr>
        <w:t>Walk</w:t>
      </w:r>
      <w:r w:rsidR="00E13295">
        <w:rPr>
          <w:rFonts w:asciiTheme="minorHAnsi" w:hAnsiTheme="minorHAnsi" w:cstheme="minorHAnsi"/>
          <w:sz w:val="22"/>
          <w:szCs w:val="22"/>
        </w:rPr>
        <w:t>-Through</w:t>
      </w:r>
      <w:r w:rsidRPr="00B26B3B">
        <w:rPr>
          <w:rFonts w:asciiTheme="minorHAnsi" w:hAnsiTheme="minorHAnsi" w:cstheme="minorHAnsi"/>
          <w:sz w:val="22"/>
          <w:szCs w:val="22"/>
        </w:rPr>
        <w:t xml:space="preserve"> Sunday Morning.</w:t>
      </w:r>
    </w:p>
    <w:p w14:paraId="5F4B38C5" w14:textId="77777777" w:rsidR="00B26B3B" w:rsidRPr="00B26B3B" w:rsidRDefault="00B26B3B" w:rsidP="00B26B3B">
      <w:pPr>
        <w:pStyle w:val="ListParagraph"/>
        <w:widowControl/>
        <w:numPr>
          <w:ilvl w:val="0"/>
          <w:numId w:val="4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B26B3B">
        <w:rPr>
          <w:rFonts w:asciiTheme="minorHAnsi" w:hAnsiTheme="minorHAnsi" w:cstheme="minorHAnsi"/>
          <w:sz w:val="22"/>
          <w:szCs w:val="22"/>
        </w:rPr>
        <w:t>On Sunday June 14</w:t>
      </w:r>
      <w:r w:rsidRPr="00B26B3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26B3B">
        <w:rPr>
          <w:rFonts w:asciiTheme="minorHAnsi" w:hAnsiTheme="minorHAnsi" w:cstheme="minorHAnsi"/>
          <w:sz w:val="22"/>
          <w:szCs w:val="22"/>
        </w:rPr>
        <w:t xml:space="preserve">  four seeding games will be played in Edmonton and Calgary to determine the schedule for the Alberta Summer Games.</w:t>
      </w:r>
    </w:p>
    <w:p w14:paraId="63CDB78E" w14:textId="77777777" w:rsidR="00B26B3B" w:rsidRPr="00B26B3B" w:rsidRDefault="00B26B3B" w:rsidP="00B26B3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607B00E" w14:textId="77777777" w:rsidR="00B26B3B" w:rsidRPr="00B26B3B" w:rsidRDefault="00B26B3B" w:rsidP="00B26B3B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26B3B">
        <w:rPr>
          <w:rFonts w:asciiTheme="minorHAnsi" w:hAnsiTheme="minorHAnsi" w:cstheme="minorHAnsi"/>
          <w:b/>
          <w:bCs/>
          <w:sz w:val="22"/>
          <w:szCs w:val="22"/>
          <w:lang w:val="en-GB"/>
        </w:rPr>
        <w:t>Quarter Finals - Friday – June 14, 2020</w:t>
      </w:r>
    </w:p>
    <w:p w14:paraId="4FF9F163" w14:textId="77777777" w:rsidR="00B26B3B" w:rsidRPr="00B26B3B" w:rsidRDefault="00B26B3B" w:rsidP="00B26B3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</w:p>
    <w:p w14:paraId="42AE36CF" w14:textId="77777777" w:rsidR="00B26B3B" w:rsidRPr="00B26B3B" w:rsidRDefault="00B26B3B" w:rsidP="00B26B3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  <w:r w:rsidRPr="00B26B3B">
        <w:rPr>
          <w:rFonts w:asciiTheme="minorHAnsi" w:hAnsiTheme="minorHAnsi" w:cstheme="minorHAnsi"/>
          <w:sz w:val="22"/>
          <w:szCs w:val="22"/>
          <w:lang w:val="en-GB"/>
        </w:rPr>
        <w:t>G1 - Edmonton North Golden Bears vs. Edmonton North Wildcats – 2pm @ Location TBD</w:t>
      </w:r>
    </w:p>
    <w:p w14:paraId="307986DB" w14:textId="77777777" w:rsidR="00B26B3B" w:rsidRPr="00B26B3B" w:rsidRDefault="00B26B3B" w:rsidP="00B26B3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  <w:r w:rsidRPr="00B26B3B">
        <w:rPr>
          <w:rFonts w:asciiTheme="minorHAnsi" w:hAnsiTheme="minorHAnsi" w:cstheme="minorHAnsi"/>
          <w:sz w:val="22"/>
          <w:szCs w:val="22"/>
          <w:lang w:val="en-GB"/>
        </w:rPr>
        <w:t>G2 - Edmonton North Eskimos vs. Central Huskies – 5pm @ Location TBD</w:t>
      </w:r>
    </w:p>
    <w:p w14:paraId="4137495D" w14:textId="77777777" w:rsidR="00B26B3B" w:rsidRPr="00B26B3B" w:rsidRDefault="00B26B3B" w:rsidP="00B26B3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</w:p>
    <w:p w14:paraId="01064B68" w14:textId="77777777" w:rsidR="00B26B3B" w:rsidRPr="00B26B3B" w:rsidRDefault="00B26B3B" w:rsidP="00B26B3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  <w:r w:rsidRPr="00B26B3B">
        <w:rPr>
          <w:rFonts w:asciiTheme="minorHAnsi" w:hAnsiTheme="minorHAnsi" w:cstheme="minorHAnsi"/>
          <w:sz w:val="22"/>
          <w:szCs w:val="22"/>
          <w:lang w:val="en-GB"/>
        </w:rPr>
        <w:t>G3 – Calgary Metro Stampeders vs. Calgary Metro Colts – 2pm @ Location TBD</w:t>
      </w:r>
    </w:p>
    <w:p w14:paraId="0F609F34" w14:textId="3F0A3511" w:rsidR="00B26B3B" w:rsidRPr="0057088B" w:rsidRDefault="00B26B3B" w:rsidP="00B26B3B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  <w:r w:rsidRPr="00B26B3B">
        <w:rPr>
          <w:rFonts w:asciiTheme="minorHAnsi" w:hAnsiTheme="minorHAnsi" w:cstheme="minorHAnsi"/>
          <w:sz w:val="22"/>
          <w:szCs w:val="22"/>
          <w:lang w:val="en-GB"/>
        </w:rPr>
        <w:t xml:space="preserve">G4 – Calgary Metro </w:t>
      </w:r>
      <w:proofErr w:type="spellStart"/>
      <w:r w:rsidRPr="00B26B3B">
        <w:rPr>
          <w:rFonts w:asciiTheme="minorHAnsi" w:hAnsiTheme="minorHAnsi" w:cstheme="minorHAnsi"/>
          <w:sz w:val="22"/>
          <w:szCs w:val="22"/>
          <w:lang w:val="en-GB"/>
        </w:rPr>
        <w:t>Dinos</w:t>
      </w:r>
      <w:proofErr w:type="spellEnd"/>
      <w:r w:rsidRPr="00B26B3B">
        <w:rPr>
          <w:rFonts w:asciiTheme="minorHAnsi" w:hAnsiTheme="minorHAnsi" w:cstheme="minorHAnsi"/>
          <w:sz w:val="22"/>
          <w:szCs w:val="22"/>
          <w:lang w:val="en-GB"/>
        </w:rPr>
        <w:t xml:space="preserve"> vs. South Knights – 5pm @ Location TBD</w:t>
      </w:r>
    </w:p>
    <w:p w14:paraId="08C85779" w14:textId="77777777" w:rsidR="00B26B3B" w:rsidRPr="00B26B3B" w:rsidRDefault="00B26B3B" w:rsidP="00B26B3B">
      <w:pPr>
        <w:rPr>
          <w:rFonts w:asciiTheme="minorHAnsi" w:hAnsiTheme="minorHAnsi" w:cstheme="minorHAnsi"/>
          <w:b/>
          <w:bCs/>
          <w:sz w:val="22"/>
          <w:szCs w:val="22"/>
          <w:lang w:eastAsia="en-CA"/>
        </w:rPr>
      </w:pPr>
    </w:p>
    <w:p w14:paraId="49CECE91" w14:textId="77777777" w:rsidR="0057088B" w:rsidRDefault="0057088B" w:rsidP="00B26B3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D07EAC" w14:textId="05A298DB" w:rsidR="00B26B3B" w:rsidRPr="00B26B3B" w:rsidRDefault="00B26B3B" w:rsidP="00B26B3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6B3B">
        <w:rPr>
          <w:rFonts w:asciiTheme="minorHAnsi" w:hAnsiTheme="minorHAnsi" w:cstheme="minorHAnsi"/>
          <w:b/>
          <w:bCs/>
          <w:sz w:val="22"/>
          <w:szCs w:val="22"/>
        </w:rPr>
        <w:t>2020 Alberta Summer Games</w:t>
      </w:r>
    </w:p>
    <w:p w14:paraId="41984B6D" w14:textId="6BC94A61" w:rsidR="00B26B3B" w:rsidRPr="00B26B3B" w:rsidRDefault="00B26B3B" w:rsidP="00B26B3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Lethbridge July 2</w:t>
      </w:r>
      <w:r w:rsidR="00FB6F47">
        <w:rPr>
          <w:rFonts w:asciiTheme="minorHAnsi" w:hAnsiTheme="minorHAnsi" w:cstheme="minorHAnsi"/>
          <w:sz w:val="22"/>
          <w:szCs w:val="22"/>
        </w:rPr>
        <w:t>2</w:t>
      </w:r>
      <w:r w:rsidRPr="00B26B3B">
        <w:rPr>
          <w:rFonts w:asciiTheme="minorHAnsi" w:hAnsiTheme="minorHAnsi" w:cstheme="minorHAnsi"/>
          <w:sz w:val="22"/>
          <w:szCs w:val="22"/>
        </w:rPr>
        <w:t>-2</w:t>
      </w:r>
      <w:r w:rsidR="00FB6F47">
        <w:rPr>
          <w:rFonts w:asciiTheme="minorHAnsi" w:hAnsiTheme="minorHAnsi" w:cstheme="minorHAnsi"/>
          <w:sz w:val="22"/>
          <w:szCs w:val="22"/>
        </w:rPr>
        <w:t>6</w:t>
      </w:r>
      <w:r w:rsidRPr="00B26B3B">
        <w:rPr>
          <w:rFonts w:asciiTheme="minorHAnsi" w:hAnsiTheme="minorHAnsi" w:cstheme="minorHAnsi"/>
          <w:sz w:val="22"/>
          <w:szCs w:val="22"/>
        </w:rPr>
        <w:t>, 2020.</w:t>
      </w:r>
    </w:p>
    <w:p w14:paraId="0A925E41" w14:textId="77777777" w:rsidR="00B26B3B" w:rsidRPr="00B26B3B" w:rsidRDefault="00B26B3B" w:rsidP="00B26B3B">
      <w:pPr>
        <w:pStyle w:val="ListParagraph"/>
        <w:widowControl/>
        <w:numPr>
          <w:ilvl w:val="0"/>
          <w:numId w:val="3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Practice Day Wednesday July 22.</w:t>
      </w:r>
    </w:p>
    <w:p w14:paraId="2C36AC4C" w14:textId="77777777" w:rsidR="00B26B3B" w:rsidRPr="00B26B3B" w:rsidRDefault="00B26B3B" w:rsidP="00B26B3B">
      <w:pPr>
        <w:pStyle w:val="ListParagraph"/>
        <w:widowControl/>
        <w:numPr>
          <w:ilvl w:val="0"/>
          <w:numId w:val="3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Travel Day &amp; Opening Ceremonies Thursday July 23.</w:t>
      </w:r>
    </w:p>
    <w:p w14:paraId="487C9A6E" w14:textId="77777777" w:rsidR="00B26B3B" w:rsidRPr="00B26B3B" w:rsidRDefault="00B26B3B" w:rsidP="00B26B3B">
      <w:pPr>
        <w:pStyle w:val="ListParagraph"/>
        <w:widowControl/>
        <w:numPr>
          <w:ilvl w:val="0"/>
          <w:numId w:val="3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Game Day 1 - Friday July 24 in Lethbridge/Raymond.</w:t>
      </w:r>
    </w:p>
    <w:p w14:paraId="6F3D37FD" w14:textId="77777777" w:rsidR="00B26B3B" w:rsidRPr="00B26B3B" w:rsidRDefault="00B26B3B" w:rsidP="00B26B3B">
      <w:pPr>
        <w:pStyle w:val="ListParagraph"/>
        <w:widowControl/>
        <w:numPr>
          <w:ilvl w:val="0"/>
          <w:numId w:val="3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Practice Day - Saturday July 25.</w:t>
      </w:r>
    </w:p>
    <w:p w14:paraId="1A99D06F" w14:textId="77777777" w:rsidR="00B26B3B" w:rsidRPr="00B26B3B" w:rsidRDefault="00B26B3B" w:rsidP="00B26B3B">
      <w:pPr>
        <w:pStyle w:val="ListParagraph"/>
        <w:widowControl/>
        <w:numPr>
          <w:ilvl w:val="0"/>
          <w:numId w:val="3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>Game 2 - Sunday July 26 in Lethbridge/Raymond.</w:t>
      </w:r>
    </w:p>
    <w:p w14:paraId="5EED42A5" w14:textId="77777777" w:rsidR="00B26B3B" w:rsidRPr="00B26B3B" w:rsidRDefault="00B26B3B" w:rsidP="006161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CA685A" w14:textId="77777777" w:rsidR="0057088B" w:rsidRDefault="0057088B" w:rsidP="00FB6F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94D45F" w14:textId="1DD775AE" w:rsidR="00FB6F47" w:rsidRPr="00FB6F47" w:rsidRDefault="008D56D5" w:rsidP="00FB6F4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B6F47">
        <w:rPr>
          <w:rFonts w:asciiTheme="minorHAnsi" w:hAnsiTheme="minorHAnsi" w:cstheme="minorHAnsi"/>
          <w:b/>
          <w:bCs/>
          <w:sz w:val="22"/>
          <w:szCs w:val="22"/>
        </w:rPr>
        <w:t xml:space="preserve">Qualifications:  </w:t>
      </w:r>
    </w:p>
    <w:p w14:paraId="02F152E0" w14:textId="30546130" w:rsidR="008B7BA1" w:rsidRPr="008B7BA1" w:rsidRDefault="008D56D5" w:rsidP="008B7BA1">
      <w:pPr>
        <w:widowControl/>
        <w:numPr>
          <w:ilvl w:val="0"/>
          <w:numId w:val="3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26B3B">
        <w:rPr>
          <w:rFonts w:asciiTheme="minorHAnsi" w:hAnsiTheme="minorHAnsi" w:cstheme="minorHAnsi"/>
          <w:sz w:val="22"/>
          <w:szCs w:val="22"/>
        </w:rPr>
        <w:t xml:space="preserve">Must </w:t>
      </w:r>
      <w:r w:rsidR="008B7BA1">
        <w:rPr>
          <w:rFonts w:asciiTheme="minorHAnsi" w:hAnsiTheme="minorHAnsi" w:cstheme="minorHAnsi"/>
          <w:sz w:val="22"/>
          <w:szCs w:val="22"/>
        </w:rPr>
        <w:t xml:space="preserve">be a Certified </w:t>
      </w:r>
      <w:r w:rsidRPr="00B26B3B">
        <w:rPr>
          <w:rFonts w:asciiTheme="minorHAnsi" w:hAnsiTheme="minorHAnsi" w:cstheme="minorHAnsi"/>
          <w:sz w:val="22"/>
          <w:szCs w:val="22"/>
        </w:rPr>
        <w:t>NCCP Introduction to Competition</w:t>
      </w:r>
      <w:r w:rsidR="008B7BA1">
        <w:rPr>
          <w:rFonts w:asciiTheme="minorHAnsi" w:hAnsiTheme="minorHAnsi" w:cstheme="minorHAnsi"/>
          <w:sz w:val="22"/>
          <w:szCs w:val="22"/>
        </w:rPr>
        <w:t xml:space="preserve"> Position </w:t>
      </w:r>
      <w:proofErr w:type="gramStart"/>
      <w:r w:rsidR="008B7BA1">
        <w:rPr>
          <w:rFonts w:asciiTheme="minorHAnsi" w:hAnsiTheme="minorHAnsi" w:cstheme="minorHAnsi"/>
          <w:sz w:val="22"/>
          <w:szCs w:val="22"/>
        </w:rPr>
        <w:t xml:space="preserve">Coach, </w:t>
      </w:r>
      <w:r w:rsidR="008B7BA1" w:rsidRPr="00B26B3B">
        <w:rPr>
          <w:rFonts w:asciiTheme="minorHAnsi" w:hAnsiTheme="minorHAnsi" w:cstheme="minorHAnsi"/>
          <w:sz w:val="22"/>
          <w:szCs w:val="22"/>
        </w:rPr>
        <w:t>or</w:t>
      </w:r>
      <w:proofErr w:type="gramEnd"/>
      <w:r w:rsidR="008B7BA1" w:rsidRPr="00B26B3B">
        <w:rPr>
          <w:rFonts w:asciiTheme="minorHAnsi" w:hAnsiTheme="minorHAnsi" w:cstheme="minorHAnsi"/>
          <w:sz w:val="22"/>
          <w:szCs w:val="22"/>
        </w:rPr>
        <w:t xml:space="preserve"> be willing to complete those requirements prior to the</w:t>
      </w:r>
      <w:r w:rsidR="008B7BA1">
        <w:rPr>
          <w:rFonts w:asciiTheme="minorHAnsi" w:hAnsiTheme="minorHAnsi" w:cstheme="minorHAnsi"/>
          <w:sz w:val="22"/>
          <w:szCs w:val="22"/>
        </w:rPr>
        <w:t xml:space="preserve"> </w:t>
      </w:r>
      <w:r w:rsidR="008B7BA1" w:rsidRPr="00B26B3B">
        <w:rPr>
          <w:rFonts w:asciiTheme="minorHAnsi" w:hAnsiTheme="minorHAnsi" w:cstheme="minorHAnsi"/>
          <w:sz w:val="22"/>
          <w:szCs w:val="22"/>
        </w:rPr>
        <w:t>Selection Camp</w:t>
      </w:r>
      <w:r w:rsidR="008B7BA1">
        <w:rPr>
          <w:rFonts w:asciiTheme="minorHAnsi" w:hAnsiTheme="minorHAnsi" w:cstheme="minorHAnsi"/>
          <w:sz w:val="22"/>
          <w:szCs w:val="22"/>
        </w:rPr>
        <w:t>.</w:t>
      </w:r>
    </w:p>
    <w:p w14:paraId="4DCA98F6" w14:textId="77777777" w:rsidR="008B7BA1" w:rsidRDefault="008B7BA1" w:rsidP="00FB6F47">
      <w:pPr>
        <w:widowControl/>
        <w:numPr>
          <w:ilvl w:val="0"/>
          <w:numId w:val="3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Must have completed </w:t>
      </w:r>
      <w:r w:rsidR="008D56D5" w:rsidRPr="00B26B3B">
        <w:rPr>
          <w:rFonts w:asciiTheme="minorHAnsi" w:hAnsiTheme="minorHAnsi" w:cstheme="minorHAnsi"/>
          <w:sz w:val="22"/>
          <w:szCs w:val="22"/>
        </w:rPr>
        <w:t xml:space="preserve">Safe Contact, Making Headway and Making Ethical Decisions Online </w:t>
      </w:r>
    </w:p>
    <w:p w14:paraId="2E345EA2" w14:textId="77777777" w:rsidR="00FB6F47" w:rsidRPr="00FB6F47" w:rsidRDefault="00FB6F47" w:rsidP="00FB6F47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1CD01E8B" w14:textId="77777777" w:rsidR="0057088B" w:rsidRDefault="0057088B" w:rsidP="00FB6F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027E5D" w14:textId="0912443A" w:rsidR="00FB6F47" w:rsidRPr="00FB6F47" w:rsidRDefault="008D56D5" w:rsidP="00FB6F4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B6F47">
        <w:rPr>
          <w:rFonts w:asciiTheme="minorHAnsi" w:hAnsiTheme="minorHAnsi" w:cstheme="minorHAnsi"/>
          <w:b/>
          <w:bCs/>
          <w:sz w:val="22"/>
          <w:szCs w:val="22"/>
        </w:rPr>
        <w:t xml:space="preserve">Who is Making the </w:t>
      </w:r>
      <w:r w:rsidR="00FB6F4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FB6F47">
        <w:rPr>
          <w:rFonts w:asciiTheme="minorHAnsi" w:hAnsiTheme="minorHAnsi" w:cstheme="minorHAnsi"/>
          <w:b/>
          <w:bCs/>
          <w:sz w:val="22"/>
          <w:szCs w:val="22"/>
        </w:rPr>
        <w:t xml:space="preserve">ecisions:  </w:t>
      </w:r>
    </w:p>
    <w:p w14:paraId="23C4BC8F" w14:textId="456FA048" w:rsidR="00FB6F47" w:rsidRPr="00FB6F47" w:rsidRDefault="00FB6F47" w:rsidP="00FB6F47">
      <w:pPr>
        <w:pStyle w:val="ListParagraph"/>
        <w:widowControl/>
        <w:numPr>
          <w:ilvl w:val="0"/>
          <w:numId w:val="3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FB6F47">
        <w:rPr>
          <w:rFonts w:asciiTheme="minorHAnsi" w:hAnsiTheme="minorHAnsi" w:cstheme="minorHAnsi"/>
          <w:sz w:val="22"/>
          <w:szCs w:val="22"/>
        </w:rPr>
        <w:t>The Zone District Representative will select the Head Coach with the approval of the Football Alberta Technical Director.</w:t>
      </w:r>
    </w:p>
    <w:p w14:paraId="365FB1D3" w14:textId="6664CAE3" w:rsidR="00FB6F47" w:rsidRDefault="00FB6F47" w:rsidP="00FB6F47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19CC460D" w14:textId="77777777" w:rsidR="0057088B" w:rsidRDefault="0057088B" w:rsidP="00FB6F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D21740" w14:textId="77307A2F" w:rsidR="00FB6F47" w:rsidRPr="00FB6F47" w:rsidRDefault="00FB6F47" w:rsidP="00FB6F4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Timeline</w:t>
      </w:r>
      <w:r w:rsidRPr="00FB6F47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</w:p>
    <w:p w14:paraId="43C85369" w14:textId="21BC6D02" w:rsidR="00FB6F47" w:rsidRDefault="00FB6F47" w:rsidP="00FB6F47">
      <w:pPr>
        <w:pStyle w:val="ListParagraph"/>
        <w:widowControl/>
        <w:numPr>
          <w:ilvl w:val="0"/>
          <w:numId w:val="3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Coaching Applications will be due by November 15</w:t>
      </w:r>
      <w:r w:rsidRPr="00FB6F47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54AEBCDE" w14:textId="5B805970" w:rsidR="00FB6F47" w:rsidRDefault="00FB6F47" w:rsidP="00FB6F47">
      <w:pPr>
        <w:pStyle w:val="ListParagraph"/>
        <w:widowControl/>
        <w:numPr>
          <w:ilvl w:val="0"/>
          <w:numId w:val="3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 Coaches will be selected by December 15</w:t>
      </w:r>
      <w:r w:rsidRPr="00FB6F47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65F40B75" w14:textId="442D158E" w:rsidR="00FB6F47" w:rsidRDefault="00FB6F47" w:rsidP="00FB6F47">
      <w:pPr>
        <w:pStyle w:val="ListParagraph"/>
        <w:widowControl/>
        <w:numPr>
          <w:ilvl w:val="0"/>
          <w:numId w:val="3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Assistant Coaches will be selected by January 24</w:t>
      </w:r>
      <w:r w:rsidRPr="00FB6F47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10A0C128" w14:textId="64C298FF" w:rsidR="00FB6F47" w:rsidRDefault="00FB6F47" w:rsidP="00FB6F47">
      <w:pPr>
        <w:pStyle w:val="ListParagraph"/>
        <w:widowControl/>
        <w:numPr>
          <w:ilvl w:val="0"/>
          <w:numId w:val="3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Selection Camp in April</w:t>
      </w:r>
    </w:p>
    <w:p w14:paraId="1874519F" w14:textId="62A4F435" w:rsidR="00FB6F47" w:rsidRDefault="00FB6F47" w:rsidP="00FB6F47">
      <w:pPr>
        <w:pStyle w:val="ListParagraph"/>
        <w:widowControl/>
        <w:numPr>
          <w:ilvl w:val="0"/>
          <w:numId w:val="3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Install Camp and Quarter Final in June</w:t>
      </w:r>
    </w:p>
    <w:p w14:paraId="6D39875E" w14:textId="0328EDFB" w:rsidR="00FB6F47" w:rsidRPr="00FB6F47" w:rsidRDefault="00FB6F47" w:rsidP="00FB6F47">
      <w:pPr>
        <w:pStyle w:val="ListParagraph"/>
        <w:widowControl/>
        <w:numPr>
          <w:ilvl w:val="0"/>
          <w:numId w:val="35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Alberta Summer Games in July</w:t>
      </w:r>
    </w:p>
    <w:p w14:paraId="3DDE1A3C" w14:textId="0CA150D5" w:rsidR="00FB6F47" w:rsidRDefault="00FB6F47" w:rsidP="00FB6F47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3753D05A" w14:textId="327F7342" w:rsidR="008D56D5" w:rsidRDefault="00FB6F47" w:rsidP="008D56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8D56D5" w:rsidRPr="00B26B3B">
        <w:rPr>
          <w:rFonts w:asciiTheme="minorHAnsi" w:hAnsiTheme="minorHAnsi" w:cstheme="minorHAnsi"/>
          <w:sz w:val="22"/>
          <w:szCs w:val="22"/>
        </w:rPr>
        <w:t xml:space="preserve">ee next page for </w:t>
      </w:r>
      <w:r w:rsidR="00746864">
        <w:rPr>
          <w:rFonts w:asciiTheme="minorHAnsi" w:hAnsiTheme="minorHAnsi" w:cstheme="minorHAnsi"/>
          <w:sz w:val="22"/>
          <w:szCs w:val="22"/>
        </w:rPr>
        <w:t>the application</w:t>
      </w:r>
      <w:r w:rsidR="008D56D5" w:rsidRPr="00B26B3B">
        <w:rPr>
          <w:rFonts w:asciiTheme="minorHAnsi" w:hAnsiTheme="minorHAnsi" w:cstheme="minorHAnsi"/>
          <w:sz w:val="22"/>
          <w:szCs w:val="22"/>
        </w:rPr>
        <w:t xml:space="preserve"> or </w:t>
      </w:r>
      <w:r w:rsidR="00746864">
        <w:rPr>
          <w:rFonts w:asciiTheme="minorHAnsi" w:hAnsiTheme="minorHAnsi" w:cstheme="minorHAnsi"/>
          <w:sz w:val="22"/>
          <w:szCs w:val="22"/>
        </w:rPr>
        <w:t xml:space="preserve">if you have questions </w:t>
      </w:r>
      <w:r w:rsidR="008D56D5" w:rsidRPr="00B26B3B">
        <w:rPr>
          <w:rFonts w:asciiTheme="minorHAnsi" w:hAnsiTheme="minorHAnsi" w:cstheme="minorHAnsi"/>
          <w:sz w:val="22"/>
          <w:szCs w:val="22"/>
        </w:rPr>
        <w:t xml:space="preserve">please contact </w:t>
      </w:r>
      <w:r>
        <w:rPr>
          <w:rFonts w:asciiTheme="minorHAnsi" w:hAnsiTheme="minorHAnsi" w:cstheme="minorHAnsi"/>
          <w:sz w:val="22"/>
          <w:szCs w:val="22"/>
        </w:rPr>
        <w:t>Taylor Stiles</w:t>
      </w:r>
      <w:r w:rsidR="008D56D5" w:rsidRPr="00B26B3B">
        <w:rPr>
          <w:rFonts w:asciiTheme="minorHAnsi" w:hAnsiTheme="minorHAnsi" w:cstheme="minorHAnsi"/>
          <w:sz w:val="22"/>
          <w:szCs w:val="22"/>
        </w:rPr>
        <w:t xml:space="preserve"> at </w:t>
      </w:r>
      <w:r>
        <w:rPr>
          <w:rFonts w:asciiTheme="minorHAnsi" w:hAnsiTheme="minorHAnsi" w:cstheme="minorHAnsi"/>
          <w:sz w:val="22"/>
          <w:szCs w:val="22"/>
        </w:rPr>
        <w:t xml:space="preserve">780.644.2731 or </w:t>
      </w:r>
      <w:hyperlink r:id="rId13" w:history="1">
        <w:r w:rsidR="00876729" w:rsidRPr="00900D80">
          <w:rPr>
            <w:rStyle w:val="Hyperlink"/>
            <w:rFonts w:asciiTheme="minorHAnsi" w:hAnsiTheme="minorHAnsi" w:cstheme="minorHAnsi"/>
            <w:sz w:val="22"/>
            <w:szCs w:val="22"/>
          </w:rPr>
          <w:t>techdirector@footballalberta.ab.ca</w:t>
        </w:r>
      </w:hyperlink>
    </w:p>
    <w:p w14:paraId="45072338" w14:textId="77777777" w:rsidR="00876729" w:rsidRPr="00B26B3B" w:rsidRDefault="00876729" w:rsidP="008D56D5">
      <w:pPr>
        <w:rPr>
          <w:rFonts w:asciiTheme="minorHAnsi" w:hAnsiTheme="minorHAnsi" w:cstheme="minorHAnsi"/>
          <w:sz w:val="22"/>
          <w:szCs w:val="22"/>
        </w:rPr>
      </w:pPr>
    </w:p>
    <w:p w14:paraId="256CDD78" w14:textId="77777777" w:rsidR="008D56D5" w:rsidRPr="00B26B3B" w:rsidRDefault="008D56D5" w:rsidP="008D56D5">
      <w:pPr>
        <w:rPr>
          <w:rFonts w:asciiTheme="minorHAnsi" w:hAnsiTheme="minorHAnsi" w:cstheme="minorHAnsi"/>
          <w:sz w:val="22"/>
          <w:szCs w:val="22"/>
        </w:rPr>
      </w:pPr>
    </w:p>
    <w:p w14:paraId="180EDA60" w14:textId="77777777" w:rsidR="00876729" w:rsidRDefault="00876729" w:rsidP="008D56D5">
      <w:pP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14:paraId="473328EE" w14:textId="6024E30B" w:rsidR="0057088B" w:rsidRPr="0057088B" w:rsidRDefault="0057088B" w:rsidP="0057088B">
      <w:pPr>
        <w:pStyle w:val="Title"/>
        <w:jc w:val="center"/>
        <w:rPr>
          <w:color w:val="auto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477E73A" wp14:editId="78E0D300">
            <wp:simplePos x="0" y="0"/>
            <wp:positionH relativeFrom="column">
              <wp:posOffset>5982970</wp:posOffset>
            </wp:positionH>
            <wp:positionV relativeFrom="paragraph">
              <wp:posOffset>-213995</wp:posOffset>
            </wp:positionV>
            <wp:extent cx="787400" cy="993140"/>
            <wp:effectExtent l="0" t="0" r="0" b="0"/>
            <wp:wrapNone/>
            <wp:docPr id="2" name="Picture 2" descr="Image result for lethbridge alberta summer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thbridge alberta summer gam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84B">
        <w:rPr>
          <w:noProof/>
          <w:sz w:val="24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4D232693" wp14:editId="53F92043">
            <wp:simplePos x="0" y="0"/>
            <wp:positionH relativeFrom="column">
              <wp:posOffset>-297180</wp:posOffset>
            </wp:positionH>
            <wp:positionV relativeFrom="paragraph">
              <wp:posOffset>-112395</wp:posOffset>
            </wp:positionV>
            <wp:extent cx="1009650" cy="768350"/>
            <wp:effectExtent l="0" t="0" r="0" b="0"/>
            <wp:wrapNone/>
            <wp:docPr id="4" name="Picture 4" descr="FootballAlberta LOGO 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ballAlberta LOGO (2013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2EE01" w14:textId="72772720" w:rsidR="00C3422F" w:rsidRPr="0057088B" w:rsidRDefault="0057088B" w:rsidP="0057088B">
      <w:pPr>
        <w:pStyle w:val="Title"/>
        <w:jc w:val="center"/>
        <w:rPr>
          <w:b/>
          <w:bCs/>
          <w:sz w:val="36"/>
          <w:szCs w:val="36"/>
        </w:rPr>
      </w:pPr>
      <w:r w:rsidRPr="0057088B">
        <w:rPr>
          <w:b/>
          <w:bCs/>
          <w:color w:val="auto"/>
          <w:sz w:val="36"/>
          <w:szCs w:val="36"/>
        </w:rPr>
        <w:t>Alberta Summer Games Coaching Application</w:t>
      </w:r>
    </w:p>
    <w:p w14:paraId="31317EBF" w14:textId="77777777" w:rsidR="00C3422F" w:rsidRDefault="00C3422F" w:rsidP="00C3422F">
      <w:pPr>
        <w:rPr>
          <w:rFonts w:ascii="Arial" w:hAnsi="Arial" w:cs="Arial"/>
          <w:b/>
          <w:bCs/>
          <w:sz w:val="16"/>
          <w:u w:val="single"/>
        </w:rPr>
      </w:pPr>
    </w:p>
    <w:p w14:paraId="53C23711" w14:textId="77777777" w:rsidR="0057088B" w:rsidRDefault="0057088B" w:rsidP="0057088B">
      <w:pPr>
        <w:rPr>
          <w:rFonts w:ascii="Arial" w:hAnsi="Arial" w:cs="Arial"/>
          <w:b/>
          <w:bCs/>
          <w:sz w:val="24"/>
        </w:rPr>
      </w:pPr>
    </w:p>
    <w:p w14:paraId="69ECD096" w14:textId="77777777" w:rsidR="0057088B" w:rsidRDefault="0057088B" w:rsidP="0057088B">
      <w:pPr>
        <w:rPr>
          <w:rFonts w:ascii="Arial" w:hAnsi="Arial" w:cs="Arial"/>
          <w:b/>
          <w:bCs/>
          <w:sz w:val="24"/>
        </w:rPr>
      </w:pPr>
    </w:p>
    <w:p w14:paraId="52D82BD2" w14:textId="5CC76EA6" w:rsidR="00C3422F" w:rsidRPr="004D19B8" w:rsidRDefault="0057088B" w:rsidP="0057088B">
      <w:pPr>
        <w:rPr>
          <w:rFonts w:ascii="Arial" w:hAnsi="Arial" w:cs="Arial"/>
          <w:sz w:val="24"/>
        </w:rPr>
      </w:pPr>
      <w:r w:rsidRPr="004D19B8">
        <w:rPr>
          <w:rFonts w:ascii="Arial" w:hAnsi="Arial" w:cs="Arial"/>
          <w:sz w:val="24"/>
        </w:rPr>
        <w:t>N</w:t>
      </w:r>
      <w:r w:rsidR="00C3422F" w:rsidRPr="004D19B8">
        <w:rPr>
          <w:rFonts w:ascii="Arial" w:hAnsi="Arial" w:cs="Arial"/>
          <w:sz w:val="24"/>
        </w:rPr>
        <w:t>AME: ________________________</w:t>
      </w:r>
      <w:r w:rsidRPr="004D19B8">
        <w:rPr>
          <w:rFonts w:ascii="Arial" w:hAnsi="Arial" w:cs="Arial"/>
          <w:sz w:val="24"/>
        </w:rPr>
        <w:tab/>
      </w:r>
      <w:r w:rsidRPr="004D19B8">
        <w:rPr>
          <w:rFonts w:ascii="Arial" w:hAnsi="Arial" w:cs="Arial"/>
          <w:sz w:val="24"/>
        </w:rPr>
        <w:tab/>
      </w:r>
      <w:r w:rsidR="00C3422F" w:rsidRPr="004D19B8">
        <w:rPr>
          <w:rFonts w:ascii="Arial" w:hAnsi="Arial" w:cs="Arial"/>
          <w:sz w:val="24"/>
        </w:rPr>
        <w:t>CURRENT TEAM:_______________________</w:t>
      </w:r>
    </w:p>
    <w:p w14:paraId="4A15E73D" w14:textId="77777777" w:rsidR="00C3422F" w:rsidRPr="004D19B8" w:rsidRDefault="00C3422F" w:rsidP="00C3422F">
      <w:pPr>
        <w:rPr>
          <w:rFonts w:ascii="Arial" w:hAnsi="Arial" w:cs="Arial"/>
          <w:sz w:val="24"/>
        </w:rPr>
      </w:pPr>
    </w:p>
    <w:p w14:paraId="4554E1BB" w14:textId="5D09FB85" w:rsidR="00C3422F" w:rsidRPr="004D19B8" w:rsidRDefault="00C3422F" w:rsidP="00C3422F">
      <w:pPr>
        <w:rPr>
          <w:rFonts w:ascii="Arial" w:hAnsi="Arial" w:cs="Arial"/>
          <w:sz w:val="24"/>
        </w:rPr>
      </w:pPr>
      <w:r w:rsidRPr="004D19B8">
        <w:rPr>
          <w:rFonts w:ascii="Arial" w:hAnsi="Arial" w:cs="Arial"/>
          <w:sz w:val="24"/>
        </w:rPr>
        <w:t xml:space="preserve">ADDRESS: __________________________ </w:t>
      </w:r>
      <w:r w:rsidR="0057088B" w:rsidRPr="004D19B8">
        <w:rPr>
          <w:rFonts w:ascii="Arial" w:hAnsi="Arial" w:cs="Arial"/>
          <w:sz w:val="24"/>
        </w:rPr>
        <w:t xml:space="preserve">   </w:t>
      </w:r>
      <w:r w:rsidRPr="004D19B8">
        <w:rPr>
          <w:rFonts w:ascii="Arial" w:hAnsi="Arial" w:cs="Arial"/>
          <w:sz w:val="24"/>
        </w:rPr>
        <w:t>NCCP NUMBER:________________________</w:t>
      </w:r>
    </w:p>
    <w:p w14:paraId="703F5670" w14:textId="77777777" w:rsidR="0057088B" w:rsidRPr="004D19B8" w:rsidRDefault="0057088B" w:rsidP="00C3422F">
      <w:pPr>
        <w:rPr>
          <w:rFonts w:ascii="Arial" w:hAnsi="Arial" w:cs="Arial"/>
          <w:sz w:val="24"/>
        </w:rPr>
      </w:pPr>
    </w:p>
    <w:p w14:paraId="6464A337" w14:textId="77D83C43" w:rsidR="00C3422F" w:rsidRPr="004D19B8" w:rsidRDefault="00C3422F" w:rsidP="00C3422F">
      <w:pPr>
        <w:rPr>
          <w:rFonts w:ascii="Arial" w:hAnsi="Arial" w:cs="Arial"/>
          <w:sz w:val="24"/>
        </w:rPr>
      </w:pPr>
      <w:r w:rsidRPr="004D19B8">
        <w:rPr>
          <w:rFonts w:ascii="Arial" w:hAnsi="Arial" w:cs="Arial"/>
          <w:sz w:val="24"/>
        </w:rPr>
        <w:t>CITY: _______________  POSTAL:_______</w:t>
      </w:r>
      <w:r w:rsidR="0057088B" w:rsidRPr="004D19B8">
        <w:rPr>
          <w:rFonts w:ascii="Arial" w:hAnsi="Arial" w:cs="Arial"/>
          <w:sz w:val="24"/>
        </w:rPr>
        <w:t xml:space="preserve">   </w:t>
      </w:r>
      <w:r w:rsidRPr="004D19B8">
        <w:rPr>
          <w:rFonts w:ascii="Arial" w:hAnsi="Arial" w:cs="Arial"/>
          <w:sz w:val="24"/>
        </w:rPr>
        <w:t>CELL</w:t>
      </w:r>
      <w:r w:rsidR="0057088B" w:rsidRPr="004D19B8">
        <w:rPr>
          <w:rFonts w:ascii="Arial" w:hAnsi="Arial" w:cs="Arial"/>
          <w:sz w:val="24"/>
        </w:rPr>
        <w:t xml:space="preserve"> </w:t>
      </w:r>
      <w:r w:rsidRPr="004D19B8">
        <w:rPr>
          <w:rFonts w:ascii="Arial" w:hAnsi="Arial" w:cs="Arial"/>
          <w:sz w:val="24"/>
        </w:rPr>
        <w:t>PHONE:__________________________</w:t>
      </w:r>
      <w:r w:rsidRPr="004D19B8">
        <w:rPr>
          <w:rFonts w:ascii="Arial" w:hAnsi="Arial" w:cs="Arial"/>
          <w:sz w:val="24"/>
        </w:rPr>
        <w:tab/>
      </w:r>
    </w:p>
    <w:p w14:paraId="710636BE" w14:textId="77777777" w:rsidR="004D19B8" w:rsidRDefault="004D19B8" w:rsidP="00C3422F">
      <w:pPr>
        <w:rPr>
          <w:rFonts w:ascii="Arial" w:hAnsi="Arial" w:cs="Arial"/>
          <w:sz w:val="24"/>
        </w:rPr>
      </w:pPr>
    </w:p>
    <w:p w14:paraId="03D65E7C" w14:textId="4DA93FED" w:rsidR="00C3422F" w:rsidRPr="004D19B8" w:rsidRDefault="00C3422F" w:rsidP="00C3422F">
      <w:pPr>
        <w:rPr>
          <w:rFonts w:ascii="Arial" w:hAnsi="Arial" w:cs="Arial"/>
          <w:sz w:val="24"/>
        </w:rPr>
      </w:pPr>
      <w:r w:rsidRPr="004D19B8">
        <w:rPr>
          <w:rFonts w:ascii="Arial" w:hAnsi="Arial" w:cs="Arial"/>
          <w:sz w:val="24"/>
        </w:rPr>
        <w:t>EMAIL: ____________________________________</w:t>
      </w:r>
    </w:p>
    <w:p w14:paraId="51F364EE" w14:textId="77777777" w:rsidR="00C3422F" w:rsidRPr="004D19B8" w:rsidRDefault="00C3422F" w:rsidP="00C3422F">
      <w:pPr>
        <w:rPr>
          <w:rFonts w:ascii="Arial" w:hAnsi="Arial" w:cs="Arial"/>
          <w:sz w:val="12"/>
          <w:szCs w:val="12"/>
        </w:rPr>
      </w:pPr>
    </w:p>
    <w:p w14:paraId="123869EC" w14:textId="77777777" w:rsidR="0057088B" w:rsidRPr="004D19B8" w:rsidRDefault="0057088B" w:rsidP="00C3422F">
      <w:pPr>
        <w:rPr>
          <w:rFonts w:ascii="Arial" w:hAnsi="Arial" w:cs="Arial"/>
          <w:sz w:val="28"/>
          <w:szCs w:val="28"/>
        </w:rPr>
      </w:pPr>
    </w:p>
    <w:p w14:paraId="6C785DE7" w14:textId="77777777" w:rsidR="0057088B" w:rsidRPr="004D19B8" w:rsidRDefault="00C3422F" w:rsidP="00C3422F">
      <w:pPr>
        <w:rPr>
          <w:rFonts w:ascii="Arial" w:hAnsi="Arial" w:cs="Arial"/>
          <w:sz w:val="28"/>
          <w:szCs w:val="28"/>
        </w:rPr>
      </w:pPr>
      <w:r w:rsidRPr="004D19B8">
        <w:rPr>
          <w:rFonts w:ascii="Arial" w:hAnsi="Arial" w:cs="Arial"/>
          <w:sz w:val="28"/>
          <w:szCs w:val="28"/>
        </w:rPr>
        <w:t xml:space="preserve">POSITION APPLYING FOR:  </w:t>
      </w:r>
      <w:r w:rsidRPr="004D19B8">
        <w:rPr>
          <w:rFonts w:ascii="Arial" w:hAnsi="Arial" w:cs="Arial"/>
          <w:sz w:val="28"/>
          <w:szCs w:val="28"/>
        </w:rPr>
        <w:tab/>
        <w:t xml:space="preserve"> </w:t>
      </w:r>
    </w:p>
    <w:p w14:paraId="74C2BB9D" w14:textId="77777777" w:rsidR="0057088B" w:rsidRPr="004D19B8" w:rsidRDefault="0057088B" w:rsidP="00C3422F">
      <w:pPr>
        <w:rPr>
          <w:rFonts w:ascii="Arial" w:hAnsi="Arial" w:cs="Arial"/>
          <w:sz w:val="28"/>
          <w:szCs w:val="28"/>
        </w:rPr>
      </w:pPr>
    </w:p>
    <w:p w14:paraId="0173ECE9" w14:textId="4D220178" w:rsidR="00C3422F" w:rsidRPr="004D19B8" w:rsidRDefault="0057088B" w:rsidP="00C3422F">
      <w:pPr>
        <w:rPr>
          <w:rFonts w:ascii="Arial" w:hAnsi="Arial" w:cs="Arial"/>
          <w:sz w:val="28"/>
          <w:szCs w:val="28"/>
        </w:rPr>
      </w:pPr>
      <w:r w:rsidRPr="004D19B8">
        <w:rPr>
          <w:rFonts w:ascii="Arial" w:hAnsi="Arial" w:cs="Arial"/>
          <w:sz w:val="28"/>
          <w:szCs w:val="28"/>
        </w:rPr>
        <w:t>Which Zone Team:  ______</w:t>
      </w:r>
      <w:r w:rsidR="00C3422F" w:rsidRPr="004D19B8">
        <w:rPr>
          <w:rFonts w:ascii="Arial" w:hAnsi="Arial" w:cs="Arial"/>
          <w:sz w:val="28"/>
          <w:szCs w:val="28"/>
        </w:rPr>
        <w:tab/>
      </w:r>
      <w:r w:rsidR="00C3422F" w:rsidRPr="004D19B8">
        <w:rPr>
          <w:rFonts w:ascii="Arial" w:hAnsi="Arial" w:cs="Arial"/>
          <w:sz w:val="28"/>
          <w:szCs w:val="28"/>
        </w:rPr>
        <w:tab/>
      </w:r>
    </w:p>
    <w:p w14:paraId="57545014" w14:textId="57BAC6E2" w:rsidR="00C3422F" w:rsidRPr="004D19B8" w:rsidRDefault="00C3422F" w:rsidP="0057088B">
      <w:pPr>
        <w:ind w:left="4320" w:firstLine="720"/>
        <w:rPr>
          <w:rFonts w:ascii="Arial" w:hAnsi="Arial" w:cs="Arial"/>
          <w:sz w:val="24"/>
        </w:rPr>
      </w:pPr>
      <w:r w:rsidRPr="004D19B8">
        <w:rPr>
          <w:rFonts w:ascii="Arial" w:hAnsi="Arial" w:cs="Arial"/>
          <w:sz w:val="24"/>
        </w:rPr>
        <w:t>____ Head Coach</w:t>
      </w:r>
      <w:r w:rsidRPr="004D19B8">
        <w:rPr>
          <w:rFonts w:ascii="Arial" w:hAnsi="Arial" w:cs="Arial"/>
          <w:sz w:val="24"/>
        </w:rPr>
        <w:tab/>
      </w:r>
      <w:r w:rsidRPr="004D19B8">
        <w:rPr>
          <w:rFonts w:ascii="Arial" w:hAnsi="Arial" w:cs="Arial"/>
          <w:sz w:val="24"/>
        </w:rPr>
        <w:tab/>
      </w:r>
    </w:p>
    <w:p w14:paraId="727EE574" w14:textId="77777777" w:rsidR="0057088B" w:rsidRPr="004D19B8" w:rsidRDefault="00C3422F" w:rsidP="0057088B">
      <w:pPr>
        <w:ind w:left="4320" w:firstLine="720"/>
        <w:rPr>
          <w:rFonts w:ascii="Arial" w:hAnsi="Arial" w:cs="Arial"/>
          <w:sz w:val="24"/>
        </w:rPr>
      </w:pPr>
      <w:r w:rsidRPr="004D19B8">
        <w:rPr>
          <w:rFonts w:ascii="Arial" w:hAnsi="Arial" w:cs="Arial"/>
          <w:sz w:val="24"/>
        </w:rPr>
        <w:t>____ Off. Coordinator</w:t>
      </w:r>
      <w:r w:rsidRPr="004D19B8">
        <w:rPr>
          <w:rFonts w:ascii="Arial" w:hAnsi="Arial" w:cs="Arial"/>
          <w:sz w:val="24"/>
        </w:rPr>
        <w:tab/>
      </w:r>
    </w:p>
    <w:p w14:paraId="266D5F64" w14:textId="77777777" w:rsidR="0057088B" w:rsidRPr="004D19B8" w:rsidRDefault="00C3422F" w:rsidP="0057088B">
      <w:pPr>
        <w:ind w:left="4320" w:firstLine="720"/>
        <w:rPr>
          <w:rFonts w:ascii="Arial" w:hAnsi="Arial" w:cs="Arial"/>
          <w:sz w:val="24"/>
        </w:rPr>
      </w:pPr>
      <w:r w:rsidRPr="004D19B8">
        <w:rPr>
          <w:rFonts w:ascii="Arial" w:hAnsi="Arial" w:cs="Arial"/>
          <w:sz w:val="24"/>
        </w:rPr>
        <w:t>____ Def. Coordinator</w:t>
      </w:r>
      <w:r w:rsidRPr="004D19B8">
        <w:rPr>
          <w:rFonts w:ascii="Arial" w:hAnsi="Arial" w:cs="Arial"/>
          <w:sz w:val="24"/>
        </w:rPr>
        <w:tab/>
      </w:r>
    </w:p>
    <w:p w14:paraId="62603E68" w14:textId="77777777" w:rsidR="0057088B" w:rsidRPr="004D19B8" w:rsidRDefault="00C3422F" w:rsidP="0057088B">
      <w:pPr>
        <w:ind w:left="4320" w:firstLine="720"/>
        <w:rPr>
          <w:rFonts w:ascii="Arial" w:hAnsi="Arial" w:cs="Arial"/>
          <w:sz w:val="24"/>
        </w:rPr>
      </w:pPr>
      <w:r w:rsidRPr="004D19B8">
        <w:rPr>
          <w:rFonts w:ascii="Arial" w:hAnsi="Arial" w:cs="Arial"/>
          <w:sz w:val="24"/>
        </w:rPr>
        <w:t xml:space="preserve">____ Special Teams </w:t>
      </w:r>
      <w:r w:rsidRPr="004D19B8">
        <w:rPr>
          <w:rFonts w:ascii="Arial" w:hAnsi="Arial" w:cs="Arial"/>
          <w:sz w:val="24"/>
        </w:rPr>
        <w:tab/>
      </w:r>
    </w:p>
    <w:p w14:paraId="3B88B814" w14:textId="77777777" w:rsidR="0057088B" w:rsidRPr="004D19B8" w:rsidRDefault="00C3422F" w:rsidP="0057088B">
      <w:pPr>
        <w:ind w:left="4320" w:firstLine="720"/>
        <w:rPr>
          <w:rFonts w:ascii="Arial" w:hAnsi="Arial" w:cs="Arial"/>
          <w:sz w:val="24"/>
        </w:rPr>
      </w:pPr>
      <w:r w:rsidRPr="004D19B8">
        <w:rPr>
          <w:rFonts w:ascii="Arial" w:hAnsi="Arial" w:cs="Arial"/>
          <w:sz w:val="24"/>
        </w:rPr>
        <w:t xml:space="preserve">____ Position Coach </w:t>
      </w:r>
      <w:r w:rsidRPr="004D19B8">
        <w:rPr>
          <w:rFonts w:ascii="Arial" w:hAnsi="Arial" w:cs="Arial"/>
          <w:sz w:val="24"/>
        </w:rPr>
        <w:tab/>
      </w:r>
    </w:p>
    <w:p w14:paraId="07B8E8D6" w14:textId="2146FDF1" w:rsidR="00C3422F" w:rsidRPr="004D19B8" w:rsidRDefault="00C3422F" w:rsidP="0057088B">
      <w:pPr>
        <w:ind w:left="4320" w:firstLine="720"/>
        <w:rPr>
          <w:rFonts w:ascii="Arial" w:hAnsi="Arial" w:cs="Arial"/>
          <w:sz w:val="24"/>
        </w:rPr>
      </w:pPr>
      <w:r w:rsidRPr="004D19B8">
        <w:rPr>
          <w:rFonts w:ascii="Arial" w:hAnsi="Arial" w:cs="Arial"/>
          <w:sz w:val="24"/>
        </w:rPr>
        <w:tab/>
      </w:r>
    </w:p>
    <w:p w14:paraId="3F567855" w14:textId="77777777" w:rsidR="004D19B8" w:rsidRDefault="004D19B8" w:rsidP="0057088B">
      <w:pPr>
        <w:rPr>
          <w:rFonts w:ascii="Arial" w:hAnsi="Arial" w:cs="Arial"/>
          <w:sz w:val="24"/>
        </w:rPr>
      </w:pPr>
    </w:p>
    <w:p w14:paraId="555EF9CB" w14:textId="166F1A73" w:rsidR="0057088B" w:rsidRPr="004D19B8" w:rsidRDefault="0057088B" w:rsidP="0057088B">
      <w:pPr>
        <w:rPr>
          <w:rFonts w:ascii="Arial" w:hAnsi="Arial" w:cs="Arial"/>
          <w:sz w:val="24"/>
        </w:rPr>
      </w:pPr>
      <w:r w:rsidRPr="004D19B8">
        <w:rPr>
          <w:rFonts w:ascii="Arial" w:hAnsi="Arial" w:cs="Arial"/>
          <w:sz w:val="24"/>
        </w:rPr>
        <w:t xml:space="preserve">AREA OF EXPERTICE: ___QB  ___RB   ___REC   ___OL   ___DL   ___LB   ___ DB  </w:t>
      </w:r>
    </w:p>
    <w:p w14:paraId="5EDCBD81" w14:textId="54FE0174" w:rsidR="0057088B" w:rsidRPr="004D19B8" w:rsidRDefault="0057088B" w:rsidP="0057088B">
      <w:pPr>
        <w:rPr>
          <w:rFonts w:ascii="Arial" w:hAnsi="Arial" w:cs="Arial"/>
          <w:sz w:val="24"/>
        </w:rPr>
      </w:pPr>
      <w:r w:rsidRPr="004D19B8">
        <w:rPr>
          <w:rFonts w:ascii="Arial" w:hAnsi="Arial" w:cs="Arial"/>
          <w:sz w:val="24"/>
        </w:rPr>
        <w:t>(check multiple positions)</w:t>
      </w:r>
    </w:p>
    <w:p w14:paraId="314F3A38" w14:textId="77777777" w:rsidR="0057088B" w:rsidRPr="004D19B8" w:rsidRDefault="0057088B" w:rsidP="00C3422F">
      <w:pPr>
        <w:ind w:left="3600" w:firstLine="720"/>
        <w:rPr>
          <w:rFonts w:ascii="Arial" w:hAnsi="Arial" w:cs="Arial"/>
          <w:sz w:val="24"/>
        </w:rPr>
      </w:pPr>
    </w:p>
    <w:p w14:paraId="5BC9116A" w14:textId="23333078" w:rsidR="00C3422F" w:rsidRPr="004D19B8" w:rsidRDefault="00C3422F" w:rsidP="00C3422F">
      <w:pPr>
        <w:rPr>
          <w:rFonts w:ascii="Arial" w:hAnsi="Arial" w:cs="Arial"/>
          <w:sz w:val="18"/>
          <w:szCs w:val="18"/>
        </w:rPr>
      </w:pPr>
      <w:r w:rsidRPr="004D19B8">
        <w:rPr>
          <w:rFonts w:ascii="Arial" w:hAnsi="Arial" w:cs="Arial"/>
          <w:sz w:val="18"/>
          <w:szCs w:val="18"/>
        </w:rPr>
        <w:t xml:space="preserve">* - Please check as many positions as you would like to be considered for (i.e. the head coach of the team </w:t>
      </w:r>
      <w:r w:rsidR="0057088B" w:rsidRPr="004D19B8">
        <w:rPr>
          <w:rFonts w:ascii="Arial" w:hAnsi="Arial" w:cs="Arial"/>
          <w:sz w:val="18"/>
          <w:szCs w:val="18"/>
        </w:rPr>
        <w:t>could</w:t>
      </w:r>
      <w:r w:rsidRPr="004D19B8">
        <w:rPr>
          <w:rFonts w:ascii="Arial" w:hAnsi="Arial" w:cs="Arial"/>
          <w:sz w:val="18"/>
          <w:szCs w:val="18"/>
        </w:rPr>
        <w:t xml:space="preserve"> also be one of the coordinators) Note that only the head coaching applicants will be contacted for interview.</w:t>
      </w:r>
    </w:p>
    <w:p w14:paraId="686A4594" w14:textId="4FFC3C1F" w:rsidR="0057088B" w:rsidRPr="004D19B8" w:rsidRDefault="0057088B" w:rsidP="00C3422F">
      <w:pPr>
        <w:rPr>
          <w:rFonts w:ascii="Arial" w:hAnsi="Arial" w:cs="Arial"/>
          <w:sz w:val="18"/>
          <w:szCs w:val="18"/>
        </w:rPr>
      </w:pPr>
    </w:p>
    <w:p w14:paraId="1A9B46AF" w14:textId="77777777" w:rsidR="0057088B" w:rsidRPr="004D19B8" w:rsidRDefault="0057088B" w:rsidP="00C3422F">
      <w:pPr>
        <w:rPr>
          <w:rFonts w:ascii="Arial" w:hAnsi="Arial" w:cs="Arial"/>
          <w:sz w:val="18"/>
          <w:szCs w:val="18"/>
        </w:rPr>
      </w:pPr>
    </w:p>
    <w:p w14:paraId="57AA4C3B" w14:textId="77777777" w:rsidR="004D19B8" w:rsidRDefault="004D19B8" w:rsidP="00C3422F">
      <w:pPr>
        <w:rPr>
          <w:rFonts w:ascii="Arial" w:hAnsi="Arial" w:cs="Arial"/>
          <w:sz w:val="28"/>
          <w:szCs w:val="28"/>
        </w:rPr>
      </w:pPr>
    </w:p>
    <w:p w14:paraId="4BADE7C6" w14:textId="73532473" w:rsidR="00C3422F" w:rsidRPr="004D19B8" w:rsidRDefault="00C3422F" w:rsidP="00C3422F">
      <w:pPr>
        <w:rPr>
          <w:rFonts w:ascii="Arial" w:hAnsi="Arial" w:cs="Arial"/>
          <w:sz w:val="28"/>
          <w:szCs w:val="28"/>
        </w:rPr>
      </w:pPr>
      <w:r w:rsidRPr="004D19B8">
        <w:rPr>
          <w:rFonts w:ascii="Arial" w:hAnsi="Arial" w:cs="Arial"/>
          <w:sz w:val="28"/>
          <w:szCs w:val="28"/>
        </w:rPr>
        <w:t>For Head Coach Applicants Only:</w:t>
      </w:r>
    </w:p>
    <w:p w14:paraId="29A72488" w14:textId="77777777" w:rsidR="0057088B" w:rsidRPr="004D19B8" w:rsidRDefault="0057088B" w:rsidP="00C3422F">
      <w:pPr>
        <w:rPr>
          <w:rFonts w:ascii="Arial" w:hAnsi="Arial" w:cs="Arial"/>
          <w:sz w:val="28"/>
          <w:szCs w:val="28"/>
        </w:rPr>
      </w:pPr>
    </w:p>
    <w:p w14:paraId="69A16FB8" w14:textId="51F35DBF" w:rsidR="00C3422F" w:rsidRPr="004D19B8" w:rsidRDefault="00C3422F" w:rsidP="00C3422F">
      <w:pPr>
        <w:ind w:left="720"/>
        <w:rPr>
          <w:rFonts w:ascii="Arial" w:hAnsi="Arial" w:cs="Arial"/>
          <w:sz w:val="24"/>
        </w:rPr>
      </w:pPr>
      <w:r w:rsidRPr="004D19B8">
        <w:rPr>
          <w:rFonts w:ascii="Arial" w:hAnsi="Arial" w:cs="Arial"/>
          <w:sz w:val="24"/>
        </w:rPr>
        <w:t>___ I am willing to let my name stand for a coordinator or position coach if I am not selected as head coach</w:t>
      </w:r>
    </w:p>
    <w:p w14:paraId="00604EBE" w14:textId="77777777" w:rsidR="0057088B" w:rsidRPr="004D19B8" w:rsidRDefault="0057088B" w:rsidP="00C3422F">
      <w:pPr>
        <w:ind w:left="720"/>
        <w:rPr>
          <w:rFonts w:ascii="Arial" w:hAnsi="Arial" w:cs="Arial"/>
          <w:sz w:val="24"/>
        </w:rPr>
      </w:pPr>
    </w:p>
    <w:p w14:paraId="7147C90C" w14:textId="09B98726" w:rsidR="00C3422F" w:rsidRPr="004D19B8" w:rsidRDefault="00C3422F" w:rsidP="00C3422F">
      <w:pPr>
        <w:ind w:firstLine="720"/>
        <w:rPr>
          <w:rFonts w:ascii="Arial" w:hAnsi="Arial" w:cs="Arial"/>
          <w:sz w:val="24"/>
        </w:rPr>
      </w:pPr>
      <w:r w:rsidRPr="004D19B8">
        <w:rPr>
          <w:rFonts w:ascii="Arial" w:hAnsi="Arial" w:cs="Arial"/>
          <w:sz w:val="24"/>
        </w:rPr>
        <w:t>___ I am only willing to let my name stand for a head coaching position</w:t>
      </w:r>
    </w:p>
    <w:p w14:paraId="2D827228" w14:textId="77777777" w:rsidR="0057088B" w:rsidRPr="004D19B8" w:rsidRDefault="0057088B" w:rsidP="00C3422F">
      <w:pPr>
        <w:ind w:firstLine="720"/>
        <w:rPr>
          <w:rFonts w:ascii="Arial" w:hAnsi="Arial" w:cs="Arial"/>
          <w:sz w:val="24"/>
        </w:rPr>
      </w:pPr>
    </w:p>
    <w:p w14:paraId="67D7BB3C" w14:textId="77777777" w:rsidR="00C3422F" w:rsidRPr="004D19B8" w:rsidRDefault="00C3422F" w:rsidP="00C3422F">
      <w:pPr>
        <w:rPr>
          <w:iCs/>
          <w:sz w:val="24"/>
          <w:u w:val="single"/>
        </w:rPr>
      </w:pPr>
    </w:p>
    <w:p w14:paraId="5A36C895" w14:textId="77777777" w:rsidR="00C3422F" w:rsidRPr="004D19B8" w:rsidRDefault="00C3422F" w:rsidP="00C3422F">
      <w:pPr>
        <w:rPr>
          <w:iCs/>
          <w:sz w:val="24"/>
          <w:u w:val="single"/>
        </w:rPr>
      </w:pPr>
    </w:p>
    <w:p w14:paraId="02B9E987" w14:textId="77777777" w:rsidR="00C3422F" w:rsidRPr="004D19B8" w:rsidRDefault="00C3422F" w:rsidP="00C3422F">
      <w:pPr>
        <w:rPr>
          <w:iCs/>
          <w:sz w:val="24"/>
          <w:u w:val="single"/>
        </w:rPr>
      </w:pPr>
    </w:p>
    <w:p w14:paraId="31409B03" w14:textId="77777777" w:rsidR="00C3422F" w:rsidRPr="004D19B8" w:rsidRDefault="00C3422F" w:rsidP="00C3422F">
      <w:pPr>
        <w:jc w:val="center"/>
        <w:rPr>
          <w:iCs/>
          <w:sz w:val="24"/>
        </w:rPr>
      </w:pPr>
      <w:r w:rsidRPr="004D19B8">
        <w:rPr>
          <w:iCs/>
          <w:sz w:val="24"/>
        </w:rPr>
        <w:t>(see next page for required attachments)</w:t>
      </w:r>
    </w:p>
    <w:p w14:paraId="16879A10" w14:textId="77777777" w:rsidR="00C3422F" w:rsidRPr="004D19B8" w:rsidRDefault="00C3422F" w:rsidP="00C3422F">
      <w:pPr>
        <w:rPr>
          <w:iCs/>
          <w:sz w:val="24"/>
          <w:u w:val="single"/>
        </w:rPr>
      </w:pPr>
    </w:p>
    <w:p w14:paraId="6B2E055E" w14:textId="77777777" w:rsidR="00C3422F" w:rsidRDefault="00C3422F" w:rsidP="00C3422F">
      <w:pPr>
        <w:rPr>
          <w:bCs/>
          <w:iCs/>
          <w:sz w:val="24"/>
          <w:u w:val="single"/>
        </w:rPr>
      </w:pPr>
    </w:p>
    <w:p w14:paraId="5F90D1C5" w14:textId="77777777" w:rsidR="00C3422F" w:rsidRDefault="00C3422F" w:rsidP="00C3422F">
      <w:pPr>
        <w:rPr>
          <w:bCs/>
          <w:iCs/>
          <w:sz w:val="24"/>
          <w:u w:val="single"/>
        </w:rPr>
      </w:pPr>
    </w:p>
    <w:p w14:paraId="51CC5EB0" w14:textId="77777777" w:rsidR="00C3422F" w:rsidRDefault="00C3422F" w:rsidP="00C3422F">
      <w:pPr>
        <w:rPr>
          <w:bCs/>
          <w:iCs/>
          <w:sz w:val="24"/>
          <w:u w:val="single"/>
        </w:rPr>
      </w:pPr>
    </w:p>
    <w:p w14:paraId="285963E6" w14:textId="77777777" w:rsidR="00C3422F" w:rsidRDefault="00C3422F" w:rsidP="00C3422F">
      <w:pPr>
        <w:rPr>
          <w:bCs/>
          <w:iCs/>
          <w:sz w:val="24"/>
          <w:u w:val="single"/>
        </w:rPr>
      </w:pPr>
    </w:p>
    <w:p w14:paraId="085A3FDB" w14:textId="77777777" w:rsidR="00C3422F" w:rsidRDefault="00C3422F" w:rsidP="00C3422F">
      <w:pPr>
        <w:rPr>
          <w:bCs/>
          <w:iCs/>
          <w:sz w:val="24"/>
          <w:u w:val="single"/>
        </w:rPr>
      </w:pPr>
    </w:p>
    <w:p w14:paraId="6D29CDA3" w14:textId="0AAAC114" w:rsidR="00C3422F" w:rsidRPr="00940679" w:rsidRDefault="00C3422F" w:rsidP="00C3422F">
      <w:pPr>
        <w:rPr>
          <w:rFonts w:asciiTheme="minorHAnsi" w:hAnsiTheme="minorHAnsi" w:cstheme="minorHAnsi"/>
          <w:b/>
          <w:bCs/>
          <w:sz w:val="24"/>
        </w:rPr>
      </w:pPr>
      <w:r w:rsidRPr="00940679">
        <w:rPr>
          <w:rFonts w:asciiTheme="minorHAnsi" w:hAnsiTheme="minorHAnsi" w:cstheme="minorHAnsi"/>
          <w:b/>
          <w:bCs/>
          <w:sz w:val="24"/>
        </w:rPr>
        <w:lastRenderedPageBreak/>
        <w:t>ATTACHMENTS:</w:t>
      </w:r>
      <w:r w:rsidRPr="00940679">
        <w:rPr>
          <w:rFonts w:asciiTheme="minorHAnsi" w:hAnsiTheme="minorHAnsi" w:cstheme="minorHAnsi"/>
          <w:sz w:val="24"/>
        </w:rPr>
        <w:t xml:space="preserve">  </w:t>
      </w:r>
      <w:r w:rsidRPr="00940679">
        <w:rPr>
          <w:rFonts w:asciiTheme="minorHAnsi" w:hAnsiTheme="minorHAnsi" w:cstheme="minorHAnsi"/>
          <w:b/>
          <w:bCs/>
          <w:sz w:val="24"/>
        </w:rPr>
        <w:t>Please include the following for specific applications:</w:t>
      </w:r>
    </w:p>
    <w:p w14:paraId="4E6EB77A" w14:textId="77777777" w:rsidR="00940679" w:rsidRPr="00940679" w:rsidRDefault="00940679" w:rsidP="00C3422F">
      <w:pPr>
        <w:rPr>
          <w:rFonts w:asciiTheme="minorHAnsi" w:hAnsiTheme="minorHAnsi" w:cstheme="minorHAnsi"/>
          <w:sz w:val="24"/>
          <w:u w:val="single"/>
        </w:rPr>
      </w:pPr>
    </w:p>
    <w:p w14:paraId="77C2D674" w14:textId="5ABAE1A1" w:rsidR="00C3422F" w:rsidRPr="00940679" w:rsidRDefault="00C3422F" w:rsidP="00C3422F">
      <w:pPr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  <w:u w:val="single"/>
        </w:rPr>
        <w:t>Head Coach:</w:t>
      </w:r>
    </w:p>
    <w:p w14:paraId="372B63E7" w14:textId="3B41947F" w:rsidR="00940679" w:rsidRPr="00940679" w:rsidRDefault="00C3422F" w:rsidP="00940679">
      <w:pPr>
        <w:widowControl/>
        <w:numPr>
          <w:ilvl w:val="0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</w:rPr>
        <w:t>Cover letter</w:t>
      </w:r>
      <w:r w:rsidR="0057088B" w:rsidRPr="00940679">
        <w:rPr>
          <w:rFonts w:asciiTheme="minorHAnsi" w:hAnsiTheme="minorHAnsi" w:cstheme="minorHAnsi"/>
          <w:sz w:val="24"/>
        </w:rPr>
        <w:t xml:space="preserve"> identifying your coaching </w:t>
      </w:r>
      <w:r w:rsidR="00940679" w:rsidRPr="00940679">
        <w:rPr>
          <w:rFonts w:asciiTheme="minorHAnsi" w:hAnsiTheme="minorHAnsi" w:cstheme="minorHAnsi"/>
          <w:sz w:val="24"/>
        </w:rPr>
        <w:t>philosophies</w:t>
      </w:r>
      <w:r w:rsidR="0057088B" w:rsidRPr="00940679">
        <w:rPr>
          <w:rFonts w:asciiTheme="minorHAnsi" w:hAnsiTheme="minorHAnsi" w:cstheme="minorHAnsi"/>
          <w:sz w:val="24"/>
        </w:rPr>
        <w:t xml:space="preserve"> and goal for your Summer Games Team</w:t>
      </w:r>
    </w:p>
    <w:p w14:paraId="08AA243E" w14:textId="7755F1D5" w:rsidR="00C3422F" w:rsidRPr="00940679" w:rsidRDefault="00940679" w:rsidP="00940679">
      <w:pPr>
        <w:widowControl/>
        <w:numPr>
          <w:ilvl w:val="0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</w:rPr>
        <w:t>P</w:t>
      </w:r>
      <w:r w:rsidR="00C3422F" w:rsidRPr="00940679">
        <w:rPr>
          <w:rFonts w:asciiTheme="minorHAnsi" w:hAnsiTheme="minorHAnsi" w:cstheme="minorHAnsi"/>
          <w:sz w:val="24"/>
        </w:rPr>
        <w:t xml:space="preserve">roof of required NCCP Certification </w:t>
      </w:r>
    </w:p>
    <w:p w14:paraId="023D1AFF" w14:textId="77777777" w:rsidR="00C3422F" w:rsidRPr="00940679" w:rsidRDefault="00C3422F" w:rsidP="00C3422F">
      <w:pPr>
        <w:widowControl/>
        <w:numPr>
          <w:ilvl w:val="0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</w:rPr>
        <w:t>Reference letter from a person of authority (i.e. school administrator, parent group president)</w:t>
      </w:r>
    </w:p>
    <w:p w14:paraId="7D414C26" w14:textId="77777777" w:rsidR="00C3422F" w:rsidRPr="00940679" w:rsidRDefault="00C3422F" w:rsidP="00C3422F">
      <w:pPr>
        <w:widowControl/>
        <w:numPr>
          <w:ilvl w:val="0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</w:rPr>
        <w:t xml:space="preserve">List of three other references (please include all contact information) </w:t>
      </w:r>
    </w:p>
    <w:p w14:paraId="793444EF" w14:textId="77777777" w:rsidR="00C3422F" w:rsidRPr="00940679" w:rsidRDefault="00C3422F" w:rsidP="00C3422F">
      <w:pPr>
        <w:widowControl/>
        <w:numPr>
          <w:ilvl w:val="0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</w:rPr>
        <w:t>A Coordinators Mini-Package (see below) if you are applying for a Coordinators role as well</w:t>
      </w:r>
    </w:p>
    <w:p w14:paraId="65456D46" w14:textId="77777777" w:rsidR="00C3422F" w:rsidRPr="00940679" w:rsidRDefault="00C3422F" w:rsidP="00C3422F">
      <w:pPr>
        <w:widowControl/>
        <w:numPr>
          <w:ilvl w:val="0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</w:rPr>
        <w:t>A list of times that would be best for you to be interviewed either in person or via telephone conference call</w:t>
      </w:r>
    </w:p>
    <w:p w14:paraId="02ADCAC6" w14:textId="77777777" w:rsidR="00C3422F" w:rsidRPr="00940679" w:rsidRDefault="00C3422F" w:rsidP="00C3422F">
      <w:pPr>
        <w:rPr>
          <w:rFonts w:asciiTheme="minorHAnsi" w:hAnsiTheme="minorHAnsi" w:cstheme="minorHAnsi"/>
          <w:sz w:val="24"/>
          <w:u w:val="single"/>
        </w:rPr>
      </w:pPr>
    </w:p>
    <w:p w14:paraId="6048D03D" w14:textId="77777777" w:rsidR="00C3422F" w:rsidRPr="00940679" w:rsidRDefault="00C3422F" w:rsidP="00C3422F">
      <w:pPr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  <w:u w:val="single"/>
        </w:rPr>
        <w:t>Coordinators (Off., Def., Special Teams):</w:t>
      </w:r>
    </w:p>
    <w:p w14:paraId="58740E5E" w14:textId="3DA0A0EA" w:rsidR="00940679" w:rsidRPr="00940679" w:rsidRDefault="00C3422F" w:rsidP="00C3422F">
      <w:pPr>
        <w:widowControl/>
        <w:numPr>
          <w:ilvl w:val="0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</w:rPr>
        <w:t xml:space="preserve">Cover letter </w:t>
      </w:r>
      <w:r w:rsidR="00940679" w:rsidRPr="00940679">
        <w:rPr>
          <w:rFonts w:asciiTheme="minorHAnsi" w:hAnsiTheme="minorHAnsi" w:cstheme="minorHAnsi"/>
          <w:sz w:val="24"/>
        </w:rPr>
        <w:t>identifying your coaching philosophies and goal for your Summer Games Team</w:t>
      </w:r>
    </w:p>
    <w:p w14:paraId="6469AAD9" w14:textId="775811AC" w:rsidR="00C3422F" w:rsidRPr="00940679" w:rsidRDefault="00940679" w:rsidP="00C3422F">
      <w:pPr>
        <w:widowControl/>
        <w:numPr>
          <w:ilvl w:val="0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</w:rPr>
        <w:t>P</w:t>
      </w:r>
      <w:r w:rsidR="00C3422F" w:rsidRPr="00940679">
        <w:rPr>
          <w:rFonts w:asciiTheme="minorHAnsi" w:hAnsiTheme="minorHAnsi" w:cstheme="minorHAnsi"/>
          <w:sz w:val="24"/>
        </w:rPr>
        <w:t xml:space="preserve">roof of required NCCP Certification </w:t>
      </w:r>
    </w:p>
    <w:p w14:paraId="44CC2CE2" w14:textId="77777777" w:rsidR="00C3422F" w:rsidRPr="00940679" w:rsidRDefault="00C3422F" w:rsidP="00C3422F">
      <w:pPr>
        <w:widowControl/>
        <w:numPr>
          <w:ilvl w:val="0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</w:rPr>
        <w:t>Reference letter from a person of authority (i.e. school administrator, parent group president)</w:t>
      </w:r>
    </w:p>
    <w:p w14:paraId="67E2C313" w14:textId="77777777" w:rsidR="00C3422F" w:rsidRPr="00940679" w:rsidRDefault="00C3422F" w:rsidP="00C3422F">
      <w:pPr>
        <w:widowControl/>
        <w:numPr>
          <w:ilvl w:val="0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</w:rPr>
        <w:t xml:space="preserve">List of three other references (please include all contact information) </w:t>
      </w:r>
    </w:p>
    <w:p w14:paraId="3F0B5003" w14:textId="77777777" w:rsidR="00C3422F" w:rsidRPr="00940679" w:rsidRDefault="00C3422F" w:rsidP="00C3422F">
      <w:pPr>
        <w:widowControl/>
        <w:numPr>
          <w:ilvl w:val="0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</w:rPr>
        <w:t>A Coordinators Mini-Package (contact Football Alberta if you wish to get a copy of last years):</w:t>
      </w:r>
    </w:p>
    <w:p w14:paraId="30095045" w14:textId="77777777" w:rsidR="00C3422F" w:rsidRPr="00940679" w:rsidRDefault="00C3422F" w:rsidP="00C3422F">
      <w:pPr>
        <w:widowControl/>
        <w:numPr>
          <w:ilvl w:val="1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</w:rPr>
      </w:pPr>
      <w:r w:rsidRPr="00940679">
        <w:rPr>
          <w:rFonts w:asciiTheme="minorHAnsi" w:hAnsiTheme="minorHAnsi" w:cstheme="minorHAnsi"/>
          <w:sz w:val="24"/>
        </w:rPr>
        <w:t>no more than four (4) pages long</w:t>
      </w:r>
    </w:p>
    <w:p w14:paraId="70592973" w14:textId="77777777" w:rsidR="00C3422F" w:rsidRPr="00940679" w:rsidRDefault="00C3422F" w:rsidP="00C3422F">
      <w:pPr>
        <w:widowControl/>
        <w:numPr>
          <w:ilvl w:val="1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</w:rPr>
      </w:pPr>
      <w:r w:rsidRPr="00940679">
        <w:rPr>
          <w:rFonts w:asciiTheme="minorHAnsi" w:hAnsiTheme="minorHAnsi" w:cstheme="minorHAnsi"/>
          <w:sz w:val="24"/>
        </w:rPr>
        <w:t>offensive package should cover terminology, sets, receiver routes and include no more than eight (8) base running plays and eight (8) base passing plays – LESS IS MORE</w:t>
      </w:r>
    </w:p>
    <w:p w14:paraId="27981E6F" w14:textId="77777777" w:rsidR="00C3422F" w:rsidRPr="00940679" w:rsidRDefault="00C3422F" w:rsidP="00C3422F">
      <w:pPr>
        <w:widowControl/>
        <w:numPr>
          <w:ilvl w:val="1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</w:rPr>
      </w:pPr>
      <w:r w:rsidRPr="00940679">
        <w:rPr>
          <w:rFonts w:asciiTheme="minorHAnsi" w:hAnsiTheme="minorHAnsi" w:cstheme="minorHAnsi"/>
          <w:sz w:val="24"/>
        </w:rPr>
        <w:t>defensive package should include terminology, fronts, coverages, and blitzes.  No more than three (3) coverages, and no blitzes.</w:t>
      </w:r>
    </w:p>
    <w:p w14:paraId="11D45355" w14:textId="77777777" w:rsidR="00C3422F" w:rsidRPr="00940679" w:rsidRDefault="00C3422F" w:rsidP="00C3422F">
      <w:pPr>
        <w:widowControl/>
        <w:numPr>
          <w:ilvl w:val="1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</w:rPr>
      </w:pPr>
      <w:r w:rsidRPr="00940679">
        <w:rPr>
          <w:rFonts w:asciiTheme="minorHAnsi" w:hAnsiTheme="minorHAnsi" w:cstheme="minorHAnsi"/>
          <w:sz w:val="24"/>
        </w:rPr>
        <w:t xml:space="preserve">special </w:t>
      </w:r>
      <w:proofErr w:type="gramStart"/>
      <w:r w:rsidRPr="00940679">
        <w:rPr>
          <w:rFonts w:asciiTheme="minorHAnsi" w:hAnsiTheme="minorHAnsi" w:cstheme="minorHAnsi"/>
          <w:sz w:val="24"/>
        </w:rPr>
        <w:t>teams</w:t>
      </w:r>
      <w:proofErr w:type="gramEnd"/>
      <w:r w:rsidRPr="00940679">
        <w:rPr>
          <w:rFonts w:asciiTheme="minorHAnsi" w:hAnsiTheme="minorHAnsi" w:cstheme="minorHAnsi"/>
          <w:sz w:val="24"/>
        </w:rPr>
        <w:t xml:space="preserve"> package should include terminology and a base look for all special teams.</w:t>
      </w:r>
    </w:p>
    <w:p w14:paraId="66EEBB7F" w14:textId="77777777" w:rsidR="00C3422F" w:rsidRPr="00940679" w:rsidRDefault="00C3422F" w:rsidP="00C3422F">
      <w:pPr>
        <w:rPr>
          <w:rFonts w:asciiTheme="minorHAnsi" w:hAnsiTheme="minorHAnsi" w:cstheme="minorHAnsi"/>
          <w:sz w:val="24"/>
          <w:u w:val="single"/>
        </w:rPr>
      </w:pPr>
    </w:p>
    <w:p w14:paraId="6F9BEE45" w14:textId="77777777" w:rsidR="00C3422F" w:rsidRPr="00940679" w:rsidRDefault="00C3422F" w:rsidP="00C3422F">
      <w:pPr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  <w:u w:val="single"/>
        </w:rPr>
        <w:t>Position Coach:</w:t>
      </w:r>
    </w:p>
    <w:p w14:paraId="4C10C5ED" w14:textId="77777777" w:rsidR="00C3422F" w:rsidRPr="00940679" w:rsidRDefault="00C3422F" w:rsidP="00C3422F">
      <w:pPr>
        <w:widowControl/>
        <w:numPr>
          <w:ilvl w:val="0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</w:rPr>
        <w:t>Cover letter and proof of NCCP Certification</w:t>
      </w:r>
    </w:p>
    <w:p w14:paraId="3A85EE7D" w14:textId="77777777" w:rsidR="00C3422F" w:rsidRPr="00940679" w:rsidRDefault="00C3422F" w:rsidP="00C3422F">
      <w:pPr>
        <w:widowControl/>
        <w:numPr>
          <w:ilvl w:val="0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</w:rPr>
        <w:t>Reference letter from a person of authority (i.e. school administrator, parent group president)</w:t>
      </w:r>
    </w:p>
    <w:p w14:paraId="3F1AFFA3" w14:textId="77777777" w:rsidR="00C3422F" w:rsidRPr="00940679" w:rsidRDefault="00C3422F" w:rsidP="00C3422F">
      <w:pPr>
        <w:widowControl/>
        <w:numPr>
          <w:ilvl w:val="0"/>
          <w:numId w:val="37"/>
        </w:numPr>
        <w:autoSpaceDE/>
        <w:autoSpaceDN/>
        <w:adjustRightInd/>
        <w:rPr>
          <w:rFonts w:asciiTheme="minorHAnsi" w:hAnsiTheme="minorHAnsi" w:cstheme="minorHAnsi"/>
          <w:sz w:val="24"/>
          <w:u w:val="single"/>
        </w:rPr>
      </w:pPr>
      <w:r w:rsidRPr="00940679">
        <w:rPr>
          <w:rFonts w:asciiTheme="minorHAnsi" w:hAnsiTheme="minorHAnsi" w:cstheme="minorHAnsi"/>
          <w:sz w:val="24"/>
        </w:rPr>
        <w:t xml:space="preserve">List of three other references (please include all contact information) </w:t>
      </w:r>
    </w:p>
    <w:p w14:paraId="09CDDBF9" w14:textId="77777777" w:rsidR="00C3422F" w:rsidRPr="00940679" w:rsidRDefault="00C3422F" w:rsidP="00C3422F">
      <w:pPr>
        <w:rPr>
          <w:rFonts w:asciiTheme="minorHAnsi" w:hAnsiTheme="minorHAnsi" w:cstheme="minorHAnsi"/>
          <w:sz w:val="24"/>
          <w:u w:val="single"/>
        </w:rPr>
      </w:pPr>
    </w:p>
    <w:p w14:paraId="397C8512" w14:textId="0881A2EF" w:rsidR="00C3422F" w:rsidRPr="00940679" w:rsidRDefault="00C3422F" w:rsidP="00940679">
      <w:pPr>
        <w:pStyle w:val="Heading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40679">
        <w:rPr>
          <w:rFonts w:asciiTheme="minorHAnsi" w:hAnsiTheme="minorHAnsi" w:cstheme="minorHAnsi"/>
          <w:sz w:val="24"/>
          <w:szCs w:val="24"/>
        </w:rPr>
        <w:t>Please send this form and all attachments to:</w:t>
      </w:r>
    </w:p>
    <w:p w14:paraId="44004DF1" w14:textId="77777777" w:rsidR="00940679" w:rsidRPr="00940679" w:rsidRDefault="00940679" w:rsidP="00C3422F">
      <w:pPr>
        <w:jc w:val="center"/>
        <w:rPr>
          <w:rFonts w:asciiTheme="minorHAnsi" w:hAnsiTheme="minorHAnsi" w:cstheme="minorHAnsi"/>
          <w:b/>
          <w:bCs/>
          <w:iCs/>
          <w:sz w:val="24"/>
        </w:rPr>
      </w:pPr>
    </w:p>
    <w:p w14:paraId="7909E46B" w14:textId="45FE333A" w:rsidR="00C3422F" w:rsidRPr="00940679" w:rsidRDefault="00940679" w:rsidP="00C3422F">
      <w:pPr>
        <w:jc w:val="center"/>
        <w:rPr>
          <w:rFonts w:asciiTheme="minorHAnsi" w:hAnsiTheme="minorHAnsi" w:cstheme="minorHAnsi"/>
          <w:b/>
          <w:bCs/>
          <w:iCs/>
          <w:sz w:val="24"/>
        </w:rPr>
      </w:pPr>
      <w:r>
        <w:rPr>
          <w:rFonts w:asciiTheme="minorHAnsi" w:hAnsiTheme="minorHAnsi" w:cstheme="minorHAnsi"/>
          <w:b/>
          <w:bCs/>
          <w:iCs/>
          <w:sz w:val="24"/>
        </w:rPr>
        <w:t xml:space="preserve">Subject: </w:t>
      </w:r>
      <w:r w:rsidRPr="00940679">
        <w:rPr>
          <w:rFonts w:asciiTheme="minorHAnsi" w:hAnsiTheme="minorHAnsi" w:cstheme="minorHAnsi"/>
          <w:b/>
          <w:bCs/>
          <w:iCs/>
          <w:sz w:val="24"/>
        </w:rPr>
        <w:t>Alberta Summer Games</w:t>
      </w:r>
      <w:r w:rsidR="00C3422F" w:rsidRPr="00940679">
        <w:rPr>
          <w:rFonts w:asciiTheme="minorHAnsi" w:hAnsiTheme="minorHAnsi" w:cstheme="minorHAnsi"/>
          <w:b/>
          <w:bCs/>
          <w:iCs/>
          <w:sz w:val="24"/>
        </w:rPr>
        <w:t xml:space="preserve"> Coaching Selections</w:t>
      </w:r>
    </w:p>
    <w:p w14:paraId="6C6FA1DE" w14:textId="443236E3" w:rsidR="00940679" w:rsidRDefault="00CD269A" w:rsidP="00C3422F">
      <w:pPr>
        <w:jc w:val="center"/>
        <w:rPr>
          <w:rFonts w:asciiTheme="minorHAnsi" w:hAnsiTheme="minorHAnsi" w:cstheme="minorHAnsi"/>
          <w:b/>
          <w:bCs/>
          <w:iCs/>
          <w:sz w:val="24"/>
        </w:rPr>
      </w:pPr>
      <w:hyperlink r:id="rId16" w:history="1">
        <w:r w:rsidR="00AB0623" w:rsidRPr="00473138">
          <w:rPr>
            <w:rStyle w:val="Hyperlink"/>
            <w:rFonts w:asciiTheme="minorHAnsi" w:hAnsiTheme="minorHAnsi" w:cstheme="minorHAnsi"/>
            <w:b/>
            <w:bCs/>
            <w:iCs/>
            <w:sz w:val="24"/>
          </w:rPr>
          <w:t>techdirector@footballalberta.ab.ca</w:t>
        </w:r>
      </w:hyperlink>
    </w:p>
    <w:p w14:paraId="0657AF0F" w14:textId="77777777" w:rsidR="008B7BA1" w:rsidRDefault="008B7BA1" w:rsidP="00C3422F">
      <w:pPr>
        <w:jc w:val="center"/>
        <w:rPr>
          <w:rFonts w:asciiTheme="minorHAnsi" w:hAnsiTheme="minorHAnsi" w:cstheme="minorHAnsi"/>
          <w:b/>
          <w:bCs/>
          <w:iCs/>
          <w:sz w:val="24"/>
        </w:rPr>
      </w:pPr>
    </w:p>
    <w:p w14:paraId="214AC98F" w14:textId="379FDBA7" w:rsidR="00C3422F" w:rsidRDefault="008B7BA1" w:rsidP="00C3422F">
      <w:pPr>
        <w:jc w:val="center"/>
        <w:rPr>
          <w:rFonts w:asciiTheme="minorHAnsi" w:hAnsiTheme="minorHAnsi" w:cstheme="minorHAnsi"/>
          <w:b/>
          <w:bCs/>
          <w:iCs/>
          <w:sz w:val="24"/>
        </w:rPr>
      </w:pPr>
      <w:r>
        <w:rPr>
          <w:rFonts w:asciiTheme="minorHAnsi" w:hAnsiTheme="minorHAnsi" w:cstheme="minorHAnsi"/>
          <w:b/>
          <w:bCs/>
          <w:iCs/>
          <w:sz w:val="24"/>
        </w:rPr>
        <w:t xml:space="preserve">Head Coach Applications </w:t>
      </w:r>
      <w:r w:rsidR="00334771">
        <w:rPr>
          <w:rFonts w:asciiTheme="minorHAnsi" w:hAnsiTheme="minorHAnsi" w:cstheme="minorHAnsi"/>
          <w:b/>
          <w:bCs/>
          <w:iCs/>
          <w:sz w:val="24"/>
        </w:rPr>
        <w:t>are due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b</w:t>
      </w:r>
      <w:r w:rsidR="00C3422F" w:rsidRPr="00940679">
        <w:rPr>
          <w:rFonts w:asciiTheme="minorHAnsi" w:hAnsiTheme="minorHAnsi" w:cstheme="minorHAnsi"/>
          <w:b/>
          <w:bCs/>
          <w:iCs/>
          <w:sz w:val="24"/>
        </w:rPr>
        <w:t>y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November 15, 2020</w:t>
      </w:r>
    </w:p>
    <w:p w14:paraId="4612A38C" w14:textId="77777777" w:rsidR="00334771" w:rsidRDefault="00334771" w:rsidP="00C3422F">
      <w:pPr>
        <w:jc w:val="center"/>
        <w:rPr>
          <w:rFonts w:asciiTheme="minorHAnsi" w:hAnsiTheme="minorHAnsi" w:cstheme="minorHAnsi"/>
          <w:b/>
          <w:bCs/>
          <w:iCs/>
          <w:sz w:val="24"/>
        </w:rPr>
      </w:pPr>
    </w:p>
    <w:p w14:paraId="305EDD72" w14:textId="543310A6" w:rsidR="00334771" w:rsidRPr="00940679" w:rsidRDefault="00334771" w:rsidP="00C3422F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iCs/>
          <w:sz w:val="24"/>
        </w:rPr>
        <w:t xml:space="preserve">Coordinators and Position Coach Applications are due </w:t>
      </w:r>
      <w:proofErr w:type="gramStart"/>
      <w:r>
        <w:rPr>
          <w:rFonts w:asciiTheme="minorHAnsi" w:hAnsiTheme="minorHAnsi" w:cstheme="minorHAnsi"/>
          <w:b/>
          <w:bCs/>
          <w:iCs/>
          <w:sz w:val="24"/>
        </w:rPr>
        <w:t>by:</w:t>
      </w:r>
      <w:proofErr w:type="gramEnd"/>
      <w:r>
        <w:rPr>
          <w:rFonts w:asciiTheme="minorHAnsi" w:hAnsiTheme="minorHAnsi" w:cstheme="minorHAnsi"/>
          <w:b/>
          <w:bCs/>
          <w:iCs/>
          <w:sz w:val="24"/>
        </w:rPr>
        <w:t xml:space="preserve"> January 15, 2020</w:t>
      </w:r>
    </w:p>
    <w:p w14:paraId="3E2BB6DA" w14:textId="77777777" w:rsidR="008D56D5" w:rsidRPr="00940679" w:rsidRDefault="008D56D5" w:rsidP="008D56D5">
      <w:pPr>
        <w:rPr>
          <w:rFonts w:asciiTheme="minorHAnsi" w:hAnsiTheme="minorHAnsi" w:cstheme="minorHAnsi"/>
          <w:sz w:val="24"/>
        </w:rPr>
      </w:pPr>
    </w:p>
    <w:sectPr w:rsidR="008D56D5" w:rsidRPr="00940679" w:rsidSect="0087476B"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51" w:right="1008" w:bottom="993" w:left="1008" w:header="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98D3" w14:textId="77777777" w:rsidR="00CD269A" w:rsidRDefault="00CD269A" w:rsidP="00DD2107">
      <w:r>
        <w:separator/>
      </w:r>
    </w:p>
    <w:p w14:paraId="29A1B656" w14:textId="77777777" w:rsidR="00CD269A" w:rsidRDefault="00CD269A"/>
  </w:endnote>
  <w:endnote w:type="continuationSeparator" w:id="0">
    <w:p w14:paraId="228B6947" w14:textId="77777777" w:rsidR="00CD269A" w:rsidRDefault="00CD269A" w:rsidP="00DD2107">
      <w:r>
        <w:continuationSeparator/>
      </w:r>
    </w:p>
    <w:p w14:paraId="59528DE0" w14:textId="77777777" w:rsidR="00CD269A" w:rsidRDefault="00CD2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685795"/>
      <w:placeholder>
        <w:docPart w:val="BA26FF198F614BF2AB5DCAE5840C7302"/>
      </w:placeholder>
      <w:temporary/>
      <w:showingPlcHdr/>
      <w15:appearance w15:val="hidden"/>
    </w:sdtPr>
    <w:sdtEndPr/>
    <w:sdtContent>
      <w:p w14:paraId="149CD803" w14:textId="77777777" w:rsidR="00E26F68" w:rsidRDefault="00E26F68">
        <w:pPr>
          <w:pStyle w:val="Footer"/>
        </w:pPr>
        <w:r>
          <w:t>[Type here]</w:t>
        </w:r>
      </w:p>
    </w:sdtContent>
  </w:sdt>
  <w:p w14:paraId="60179E57" w14:textId="77777777" w:rsidR="00E26F68" w:rsidRDefault="00E26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DC0D" w14:textId="77777777" w:rsidR="00ED110C" w:rsidRPr="00965270" w:rsidRDefault="00A06CDE" w:rsidP="00965270">
    <w:pPr>
      <w:pStyle w:val="Footer"/>
      <w:jc w:val="center"/>
    </w:pPr>
    <w:r w:rsidRPr="00965270">
      <w:t>Football Alberta</w:t>
    </w:r>
  </w:p>
  <w:p w14:paraId="1E22ABD4" w14:textId="77777777" w:rsidR="00A06CDE" w:rsidRPr="00965270" w:rsidRDefault="00A06CDE" w:rsidP="00965270">
    <w:pPr>
      <w:pStyle w:val="Footer"/>
      <w:jc w:val="center"/>
    </w:pPr>
    <w:r w:rsidRPr="00965270">
      <w:t xml:space="preserve">Percy Page | 11759 </w:t>
    </w:r>
    <w:proofErr w:type="spellStart"/>
    <w:r w:rsidRPr="00965270">
      <w:t>Groat</w:t>
    </w:r>
    <w:proofErr w:type="spellEnd"/>
    <w:r w:rsidRPr="00965270">
      <w:t xml:space="preserve"> Road | Edmonton, Alberta | T5M 3K6 | 780.427.8108</w:t>
    </w:r>
  </w:p>
  <w:p w14:paraId="332693F9" w14:textId="77777777" w:rsidR="00A06CDE" w:rsidRPr="00965270" w:rsidRDefault="00A06CDE" w:rsidP="00965270">
    <w:pPr>
      <w:pStyle w:val="Footer"/>
      <w:jc w:val="center"/>
    </w:pPr>
    <w:r w:rsidRPr="00965270">
      <w:t>www.footballalberta.ab.ca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2439" w14:textId="77777777" w:rsidR="005E30F5" w:rsidRPr="00E037D2" w:rsidRDefault="00A06CDE" w:rsidP="00E037D2">
    <w:pPr>
      <w:pStyle w:val="Footer"/>
      <w:jc w:val="center"/>
      <w:rPr>
        <w:rFonts w:asciiTheme="minorHAnsi" w:hAnsiTheme="minorHAnsi" w:cstheme="minorHAnsi"/>
        <w:b/>
        <w:sz w:val="12"/>
        <w:szCs w:val="12"/>
        <w:lang w:val="en-CA"/>
      </w:rPr>
    </w:pPr>
    <w:r w:rsidRPr="00965270">
      <w:rPr>
        <w:sz w:val="26"/>
        <w:szCs w:val="26"/>
      </w:rPr>
      <w:t xml:space="preserve">- Member of Football Canada </w:t>
    </w:r>
    <w:r w:rsidR="00E037D2">
      <w:rPr>
        <w:sz w:val="26"/>
        <w:szCs w:val="2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4D08" w14:textId="77777777" w:rsidR="00CD269A" w:rsidRDefault="00CD269A" w:rsidP="00DD2107">
      <w:r>
        <w:separator/>
      </w:r>
    </w:p>
    <w:p w14:paraId="7111F1E3" w14:textId="77777777" w:rsidR="00CD269A" w:rsidRDefault="00CD269A"/>
  </w:footnote>
  <w:footnote w:type="continuationSeparator" w:id="0">
    <w:p w14:paraId="48D675E3" w14:textId="77777777" w:rsidR="00CD269A" w:rsidRDefault="00CD269A" w:rsidP="00DD2107">
      <w:r>
        <w:continuationSeparator/>
      </w:r>
    </w:p>
    <w:p w14:paraId="66756A77" w14:textId="77777777" w:rsidR="00CD269A" w:rsidRDefault="00CD26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13F1" w14:textId="77777777" w:rsidR="00E84F42" w:rsidRDefault="00E84F42" w:rsidP="00A06CDE">
    <w:pPr>
      <w:pStyle w:val="Header"/>
      <w:tabs>
        <w:tab w:val="left" w:pos="67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240C600"/>
    <w:lvl w:ilvl="0">
      <w:numFmt w:val="decimal"/>
      <w:lvlText w:val="*"/>
      <w:lvlJc w:val="left"/>
    </w:lvl>
  </w:abstractNum>
  <w:abstractNum w:abstractNumId="11" w15:restartNumberingAfterBreak="0">
    <w:nsid w:val="000A1B29"/>
    <w:multiLevelType w:val="hybridMultilevel"/>
    <w:tmpl w:val="43BCEE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797B10"/>
    <w:multiLevelType w:val="hybridMultilevel"/>
    <w:tmpl w:val="C666D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326553"/>
    <w:multiLevelType w:val="hybridMultilevel"/>
    <w:tmpl w:val="1E3C4278"/>
    <w:lvl w:ilvl="0" w:tplc="3E362C76"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4" w15:restartNumberingAfterBreak="0">
    <w:nsid w:val="070F7D1A"/>
    <w:multiLevelType w:val="hybridMultilevel"/>
    <w:tmpl w:val="23864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B26018"/>
    <w:multiLevelType w:val="hybridMultilevel"/>
    <w:tmpl w:val="64048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F56D2"/>
    <w:multiLevelType w:val="hybridMultilevel"/>
    <w:tmpl w:val="FC144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2B4C3A"/>
    <w:multiLevelType w:val="hybridMultilevel"/>
    <w:tmpl w:val="3E26C5EE"/>
    <w:lvl w:ilvl="0" w:tplc="1009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9" w15:restartNumberingAfterBreak="0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1D143935"/>
    <w:multiLevelType w:val="hybridMultilevel"/>
    <w:tmpl w:val="E3606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70553"/>
    <w:multiLevelType w:val="hybridMultilevel"/>
    <w:tmpl w:val="9426F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987A0C"/>
    <w:multiLevelType w:val="hybridMultilevel"/>
    <w:tmpl w:val="04F44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93775"/>
    <w:multiLevelType w:val="hybridMultilevel"/>
    <w:tmpl w:val="6CB0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069FA"/>
    <w:multiLevelType w:val="hybridMultilevel"/>
    <w:tmpl w:val="BA084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0C31B6"/>
    <w:multiLevelType w:val="hybridMultilevel"/>
    <w:tmpl w:val="966AF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0C4E64"/>
    <w:multiLevelType w:val="hybridMultilevel"/>
    <w:tmpl w:val="33A22BBE"/>
    <w:lvl w:ilvl="0" w:tplc="3E362C76"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15AAD"/>
    <w:multiLevelType w:val="hybridMultilevel"/>
    <w:tmpl w:val="24508798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3B933056"/>
    <w:multiLevelType w:val="hybridMultilevel"/>
    <w:tmpl w:val="0AF01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A17B4"/>
    <w:multiLevelType w:val="hybridMultilevel"/>
    <w:tmpl w:val="A3E4EBF2"/>
    <w:lvl w:ilvl="0" w:tplc="3E362C76"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0" w15:restartNumberingAfterBreak="0">
    <w:nsid w:val="51206FF0"/>
    <w:multiLevelType w:val="hybridMultilevel"/>
    <w:tmpl w:val="DEA88BCE"/>
    <w:lvl w:ilvl="0" w:tplc="F612AD04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1" w15:restartNumberingAfterBreak="0">
    <w:nsid w:val="60865173"/>
    <w:multiLevelType w:val="hybridMultilevel"/>
    <w:tmpl w:val="04B61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0282"/>
    <w:multiLevelType w:val="hybridMultilevel"/>
    <w:tmpl w:val="DCB24AA2"/>
    <w:lvl w:ilvl="0" w:tplc="FFB44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20012"/>
    <w:multiLevelType w:val="hybridMultilevel"/>
    <w:tmpl w:val="A1D26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F2211"/>
    <w:multiLevelType w:val="hybridMultilevel"/>
    <w:tmpl w:val="18E44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E6015"/>
    <w:multiLevelType w:val="hybridMultilevel"/>
    <w:tmpl w:val="7E62D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CB7062"/>
    <w:multiLevelType w:val="hybridMultilevel"/>
    <w:tmpl w:val="4E4E6B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854024"/>
    <w:multiLevelType w:val="hybridMultilevel"/>
    <w:tmpl w:val="B6683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444A4"/>
    <w:multiLevelType w:val="hybridMultilevel"/>
    <w:tmpl w:val="050E50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6D8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E11E0"/>
    <w:multiLevelType w:val="hybridMultilevel"/>
    <w:tmpl w:val="098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32"/>
  </w:num>
  <w:num w:numId="16">
    <w:abstractNumId w:val="23"/>
  </w:num>
  <w:num w:numId="17">
    <w:abstractNumId w:val="16"/>
  </w:num>
  <w:num w:numId="18">
    <w:abstractNumId w:val="1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</w:rPr>
      </w:lvl>
    </w:lvlOverride>
  </w:num>
  <w:num w:numId="19">
    <w:abstractNumId w:val="14"/>
  </w:num>
  <w:num w:numId="20">
    <w:abstractNumId w:val="38"/>
  </w:num>
  <w:num w:numId="21">
    <w:abstractNumId w:val="33"/>
  </w:num>
  <w:num w:numId="22">
    <w:abstractNumId w:val="15"/>
  </w:num>
  <w:num w:numId="23">
    <w:abstractNumId w:val="22"/>
  </w:num>
  <w:num w:numId="24">
    <w:abstractNumId w:val="1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25">
    <w:abstractNumId w:val="24"/>
  </w:num>
  <w:num w:numId="26">
    <w:abstractNumId w:val="34"/>
  </w:num>
  <w:num w:numId="27">
    <w:abstractNumId w:val="13"/>
  </w:num>
  <w:num w:numId="28">
    <w:abstractNumId w:val="26"/>
  </w:num>
  <w:num w:numId="29">
    <w:abstractNumId w:val="29"/>
  </w:num>
  <w:num w:numId="30">
    <w:abstractNumId w:val="18"/>
  </w:num>
  <w:num w:numId="31">
    <w:abstractNumId w:val="28"/>
  </w:num>
  <w:num w:numId="32">
    <w:abstractNumId w:val="30"/>
  </w:num>
  <w:num w:numId="33">
    <w:abstractNumId w:val="11"/>
  </w:num>
  <w:num w:numId="34">
    <w:abstractNumId w:val="25"/>
  </w:num>
  <w:num w:numId="35">
    <w:abstractNumId w:val="31"/>
  </w:num>
  <w:num w:numId="36">
    <w:abstractNumId w:val="20"/>
  </w:num>
  <w:num w:numId="37">
    <w:abstractNumId w:val="39"/>
  </w:num>
  <w:num w:numId="38">
    <w:abstractNumId w:val="21"/>
  </w:num>
  <w:num w:numId="39">
    <w:abstractNumId w:val="37"/>
  </w:num>
  <w:num w:numId="40">
    <w:abstractNumId w:val="35"/>
  </w:num>
  <w:num w:numId="41">
    <w:abstractNumId w:val="1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42"/>
    <w:rsid w:val="000020F4"/>
    <w:rsid w:val="000044DF"/>
    <w:rsid w:val="00023B7A"/>
    <w:rsid w:val="000536DD"/>
    <w:rsid w:val="00094C54"/>
    <w:rsid w:val="000D58B9"/>
    <w:rsid w:val="001450B4"/>
    <w:rsid w:val="001A42FA"/>
    <w:rsid w:val="001D1DD7"/>
    <w:rsid w:val="0020047E"/>
    <w:rsid w:val="00215A3C"/>
    <w:rsid w:val="00222B11"/>
    <w:rsid w:val="00232455"/>
    <w:rsid w:val="00234822"/>
    <w:rsid w:val="002675D5"/>
    <w:rsid w:val="00273E26"/>
    <w:rsid w:val="00273FEC"/>
    <w:rsid w:val="00274DBB"/>
    <w:rsid w:val="002806E8"/>
    <w:rsid w:val="00287F1C"/>
    <w:rsid w:val="002E1F7B"/>
    <w:rsid w:val="002F3723"/>
    <w:rsid w:val="002F416A"/>
    <w:rsid w:val="002F61DE"/>
    <w:rsid w:val="003061EA"/>
    <w:rsid w:val="0031078B"/>
    <w:rsid w:val="00325CC7"/>
    <w:rsid w:val="00334771"/>
    <w:rsid w:val="00380814"/>
    <w:rsid w:val="003849B8"/>
    <w:rsid w:val="0039537B"/>
    <w:rsid w:val="00397A6E"/>
    <w:rsid w:val="003A0771"/>
    <w:rsid w:val="003C68F1"/>
    <w:rsid w:val="003F79B9"/>
    <w:rsid w:val="004035F0"/>
    <w:rsid w:val="00425FA9"/>
    <w:rsid w:val="004A37CC"/>
    <w:rsid w:val="004D19B8"/>
    <w:rsid w:val="004D650C"/>
    <w:rsid w:val="00504B92"/>
    <w:rsid w:val="00506403"/>
    <w:rsid w:val="00511F9F"/>
    <w:rsid w:val="0052274E"/>
    <w:rsid w:val="00524DD3"/>
    <w:rsid w:val="005350E4"/>
    <w:rsid w:val="005375C9"/>
    <w:rsid w:val="00550185"/>
    <w:rsid w:val="0056494E"/>
    <w:rsid w:val="0057088B"/>
    <w:rsid w:val="005A279A"/>
    <w:rsid w:val="005C6F87"/>
    <w:rsid w:val="005D5DAC"/>
    <w:rsid w:val="005E30F5"/>
    <w:rsid w:val="005E7C7A"/>
    <w:rsid w:val="00616123"/>
    <w:rsid w:val="00617C3F"/>
    <w:rsid w:val="00637C5E"/>
    <w:rsid w:val="00637E85"/>
    <w:rsid w:val="0066451A"/>
    <w:rsid w:val="00665BFE"/>
    <w:rsid w:val="006779FB"/>
    <w:rsid w:val="0068335D"/>
    <w:rsid w:val="006930E1"/>
    <w:rsid w:val="006B7846"/>
    <w:rsid w:val="006C2695"/>
    <w:rsid w:val="006F2C64"/>
    <w:rsid w:val="007448E4"/>
    <w:rsid w:val="00746864"/>
    <w:rsid w:val="007475A8"/>
    <w:rsid w:val="00750BE4"/>
    <w:rsid w:val="00755E81"/>
    <w:rsid w:val="00761273"/>
    <w:rsid w:val="007620A8"/>
    <w:rsid w:val="00790545"/>
    <w:rsid w:val="00791ED1"/>
    <w:rsid w:val="00795FCA"/>
    <w:rsid w:val="007B057E"/>
    <w:rsid w:val="007B2AEE"/>
    <w:rsid w:val="007C3A01"/>
    <w:rsid w:val="007D12EE"/>
    <w:rsid w:val="007D2A70"/>
    <w:rsid w:val="007E1B5F"/>
    <w:rsid w:val="008018D3"/>
    <w:rsid w:val="00802F27"/>
    <w:rsid w:val="0083799D"/>
    <w:rsid w:val="00847FC2"/>
    <w:rsid w:val="00861B76"/>
    <w:rsid w:val="00864A74"/>
    <w:rsid w:val="0087476B"/>
    <w:rsid w:val="00876729"/>
    <w:rsid w:val="008952EC"/>
    <w:rsid w:val="00896B0D"/>
    <w:rsid w:val="008A15C5"/>
    <w:rsid w:val="008B1B55"/>
    <w:rsid w:val="008B7BA1"/>
    <w:rsid w:val="008D56D5"/>
    <w:rsid w:val="008E001C"/>
    <w:rsid w:val="008E24D2"/>
    <w:rsid w:val="008E6A3F"/>
    <w:rsid w:val="008E7BF6"/>
    <w:rsid w:val="00915B0B"/>
    <w:rsid w:val="00935646"/>
    <w:rsid w:val="0093684E"/>
    <w:rsid w:val="00936944"/>
    <w:rsid w:val="00940679"/>
    <w:rsid w:val="009416F3"/>
    <w:rsid w:val="009429FF"/>
    <w:rsid w:val="00965270"/>
    <w:rsid w:val="00967F94"/>
    <w:rsid w:val="009D1937"/>
    <w:rsid w:val="009E3FA7"/>
    <w:rsid w:val="009E6148"/>
    <w:rsid w:val="009F75F9"/>
    <w:rsid w:val="00A06CDE"/>
    <w:rsid w:val="00A07C0E"/>
    <w:rsid w:val="00A141CE"/>
    <w:rsid w:val="00A26C66"/>
    <w:rsid w:val="00A26FC2"/>
    <w:rsid w:val="00A44339"/>
    <w:rsid w:val="00A522DF"/>
    <w:rsid w:val="00A916B1"/>
    <w:rsid w:val="00AA618F"/>
    <w:rsid w:val="00AB0623"/>
    <w:rsid w:val="00B26B3B"/>
    <w:rsid w:val="00B37E4B"/>
    <w:rsid w:val="00B43396"/>
    <w:rsid w:val="00B60EF7"/>
    <w:rsid w:val="00B667D6"/>
    <w:rsid w:val="00B8259F"/>
    <w:rsid w:val="00B92053"/>
    <w:rsid w:val="00BA2CEA"/>
    <w:rsid w:val="00BC2D8C"/>
    <w:rsid w:val="00BC5C0B"/>
    <w:rsid w:val="00BC7DFD"/>
    <w:rsid w:val="00BD2329"/>
    <w:rsid w:val="00BF292D"/>
    <w:rsid w:val="00C3135B"/>
    <w:rsid w:val="00C3422F"/>
    <w:rsid w:val="00C41732"/>
    <w:rsid w:val="00C7373F"/>
    <w:rsid w:val="00C833D9"/>
    <w:rsid w:val="00CA6ECC"/>
    <w:rsid w:val="00CD269A"/>
    <w:rsid w:val="00CF0E23"/>
    <w:rsid w:val="00D05868"/>
    <w:rsid w:val="00D356D9"/>
    <w:rsid w:val="00D82D70"/>
    <w:rsid w:val="00D90408"/>
    <w:rsid w:val="00D965C5"/>
    <w:rsid w:val="00DB32AB"/>
    <w:rsid w:val="00DC10EE"/>
    <w:rsid w:val="00DD2107"/>
    <w:rsid w:val="00DD4265"/>
    <w:rsid w:val="00DD4A57"/>
    <w:rsid w:val="00DD6BAA"/>
    <w:rsid w:val="00E037D2"/>
    <w:rsid w:val="00E04B83"/>
    <w:rsid w:val="00E13295"/>
    <w:rsid w:val="00E2321B"/>
    <w:rsid w:val="00E26F68"/>
    <w:rsid w:val="00E40582"/>
    <w:rsid w:val="00E82DCF"/>
    <w:rsid w:val="00E84F42"/>
    <w:rsid w:val="00E9274E"/>
    <w:rsid w:val="00E928D5"/>
    <w:rsid w:val="00EC1275"/>
    <w:rsid w:val="00EC28EB"/>
    <w:rsid w:val="00ED110C"/>
    <w:rsid w:val="00ED3A09"/>
    <w:rsid w:val="00EE3FAE"/>
    <w:rsid w:val="00EE4E23"/>
    <w:rsid w:val="00EF3BDE"/>
    <w:rsid w:val="00F313B2"/>
    <w:rsid w:val="00F36EDA"/>
    <w:rsid w:val="00F63E40"/>
    <w:rsid w:val="00F824E5"/>
    <w:rsid w:val="00FB6F47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6D899"/>
  <w15:chartTrackingRefBased/>
  <w15:docId w15:val="{D36EF763-98FE-4A61-80C1-691333C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F42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Title">
    <w:name w:val="Title"/>
    <w:basedOn w:val="Normal"/>
    <w:next w:val="Normal"/>
    <w:link w:val="TitleChar"/>
    <w:unhideWhenUsed/>
    <w:qFormat/>
    <w:rsid w:val="000D58B9"/>
    <w:pPr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rsid w:val="00965270"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965270"/>
    <w:rPr>
      <w:rFonts w:ascii="Times New Roman" w:eastAsia="Times New Roman" w:hAnsi="Times New Roman" w:cs="Times New Roman"/>
      <w:color w:val="FFFFFF" w:themeColor="background1"/>
      <w:sz w:val="20"/>
      <w:shd w:val="clear" w:color="auto" w:fill="0072C6" w:themeFill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  <w:style w:type="paragraph" w:styleId="BlockText">
    <w:name w:val="Block Text"/>
    <w:basedOn w:val="Normal"/>
    <w:rsid w:val="00E84F42"/>
    <w:pPr>
      <w:ind w:left="-288" w:right="-288" w:firstLine="720"/>
    </w:pPr>
    <w:rPr>
      <w:rFonts w:ascii="Arial" w:hAnsi="Arial" w:cs="Arial"/>
      <w:sz w:val="24"/>
      <w:lang w:val="en-GB"/>
    </w:rPr>
  </w:style>
  <w:style w:type="character" w:styleId="Hyperlink">
    <w:name w:val="Hyperlink"/>
    <w:rsid w:val="00E84F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F42"/>
    <w:pPr>
      <w:ind w:left="720"/>
    </w:pPr>
  </w:style>
  <w:style w:type="paragraph" w:customStyle="1" w:styleId="Default">
    <w:name w:val="Default"/>
    <w:rsid w:val="00E2321B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lang w:val="en-CA" w:eastAsia="en-CA"/>
    </w:rPr>
  </w:style>
  <w:style w:type="paragraph" w:customStyle="1" w:styleId="Style">
    <w:name w:val="Style"/>
    <w:basedOn w:val="Normal"/>
    <w:rsid w:val="00C833D9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234822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15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5746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884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irector@footballalberta.ab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lbertasport.ca/uploads/ab-games-zones-by-community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echdirector@footballalberta.ab.ca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%20Stiles\AppData\Roaming\Microsoft\Templates\Business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6FF198F614BF2AB5DCAE5840C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C325-82D9-46C2-B5C0-BAF48707871C}"/>
      </w:docPartPr>
      <w:docPartBody>
        <w:p w:rsidR="00642C7D" w:rsidRDefault="000D198A" w:rsidP="000D198A">
          <w:pPr>
            <w:pStyle w:val="BA26FF198F614BF2AB5DCAE5840C73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8A"/>
    <w:rsid w:val="00033844"/>
    <w:rsid w:val="00043487"/>
    <w:rsid w:val="00082984"/>
    <w:rsid w:val="00094BAA"/>
    <w:rsid w:val="000D198A"/>
    <w:rsid w:val="0013469B"/>
    <w:rsid w:val="00177A75"/>
    <w:rsid w:val="00182053"/>
    <w:rsid w:val="00226481"/>
    <w:rsid w:val="003879D6"/>
    <w:rsid w:val="003A136B"/>
    <w:rsid w:val="004159B9"/>
    <w:rsid w:val="005A6698"/>
    <w:rsid w:val="00614779"/>
    <w:rsid w:val="00642C7D"/>
    <w:rsid w:val="006A38D1"/>
    <w:rsid w:val="006C27AC"/>
    <w:rsid w:val="006D23FC"/>
    <w:rsid w:val="006F1D8D"/>
    <w:rsid w:val="007435CB"/>
    <w:rsid w:val="007C643F"/>
    <w:rsid w:val="007E157A"/>
    <w:rsid w:val="00810742"/>
    <w:rsid w:val="00864101"/>
    <w:rsid w:val="00883D6B"/>
    <w:rsid w:val="008F05BE"/>
    <w:rsid w:val="008F5A6A"/>
    <w:rsid w:val="009647CE"/>
    <w:rsid w:val="009A47F1"/>
    <w:rsid w:val="009D327E"/>
    <w:rsid w:val="00AC4A67"/>
    <w:rsid w:val="00AD4C3C"/>
    <w:rsid w:val="00C371FC"/>
    <w:rsid w:val="00DB22ED"/>
    <w:rsid w:val="00DB76D4"/>
    <w:rsid w:val="00DE1599"/>
    <w:rsid w:val="00ED7972"/>
    <w:rsid w:val="00F53001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5FBC6D3974B3CAA2BAFF3113A3684">
    <w:name w:val="A325FBC6D3974B3CAA2BAFF3113A3684"/>
  </w:style>
  <w:style w:type="paragraph" w:customStyle="1" w:styleId="CD8C21333FA5448CA8308A08B09E76D5">
    <w:name w:val="CD8C21333FA5448CA8308A08B09E76D5"/>
  </w:style>
  <w:style w:type="paragraph" w:customStyle="1" w:styleId="BFADB40E115F4DA98EB1037CBEB3FA7E">
    <w:name w:val="BFADB40E115F4DA98EB1037CBEB3FA7E"/>
  </w:style>
  <w:style w:type="paragraph" w:customStyle="1" w:styleId="37A3727BB2524A63A2DAA6CDE97F49E9">
    <w:name w:val="37A3727BB2524A63A2DAA6CDE97F49E9"/>
  </w:style>
  <w:style w:type="paragraph" w:customStyle="1" w:styleId="1F7D86DAE0064A91B496AFD666F104B9">
    <w:name w:val="1F7D86DAE0064A91B496AFD666F104B9"/>
  </w:style>
  <w:style w:type="paragraph" w:customStyle="1" w:styleId="DA83D706402D4DB49F941044C1406D99">
    <w:name w:val="DA83D706402D4DB49F941044C1406D99"/>
  </w:style>
  <w:style w:type="paragraph" w:customStyle="1" w:styleId="BA26FF198F614BF2AB5DCAE5840C7302">
    <w:name w:val="BA26FF198F614BF2AB5DCAE5840C7302"/>
    <w:rsid w:val="000D1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2A3A3-D52A-49DB-A490-CBA861B7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</Template>
  <TotalTime>127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Stiles</dc:creator>
  <cp:keywords/>
  <dc:description/>
  <cp:lastModifiedBy>Taylor Stiles</cp:lastModifiedBy>
  <cp:revision>18</cp:revision>
  <cp:lastPrinted>2019-10-21T17:59:00Z</cp:lastPrinted>
  <dcterms:created xsi:type="dcterms:W3CDTF">2019-10-23T19:22:00Z</dcterms:created>
  <dcterms:modified xsi:type="dcterms:W3CDTF">2019-11-01T18:26:00Z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